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F85" w:rsidRDefault="00DF5CA6">
      <w:r>
        <w:rPr>
          <w:b/>
        </w:rPr>
        <w:t xml:space="preserve"> </w:t>
      </w:r>
      <w:r w:rsidRPr="00DF5CA6">
        <w:rPr>
          <w:b/>
        </w:rPr>
        <w:t>KOPIE</w:t>
      </w:r>
      <w:r>
        <w:tab/>
        <w:t>An das</w:t>
      </w:r>
      <w:r w:rsidR="006D12D1">
        <w:t xml:space="preserve"> </w:t>
      </w:r>
      <w:proofErr w:type="spellStart"/>
      <w:r>
        <w:t>Ref</w:t>
      </w:r>
      <w:proofErr w:type="spellEnd"/>
      <w:r>
        <w:t>. ZT-A7</w:t>
      </w:r>
      <w:r>
        <w:tab/>
        <w:t>Zentrale Technik</w:t>
      </w:r>
    </w:p>
    <w:p w:rsidR="00DF5CA6" w:rsidRDefault="001408F2" w:rsidP="001408F2">
      <w:pPr>
        <w:pStyle w:val="berschrift1"/>
        <w:spacing w:before="360"/>
        <w:jc w:val="center"/>
        <w:rPr>
          <w:rFonts w:ascii="Arial" w:hAnsi="Arial" w:cs="Arial"/>
          <w:sz w:val="28"/>
        </w:rPr>
      </w:pPr>
      <w:r w:rsidRPr="006D12D1">
        <w:rPr>
          <w:rFonts w:ascii="Arial" w:hAnsi="Arial" w:cs="Arial"/>
          <w:sz w:val="28"/>
        </w:rPr>
        <w:t xml:space="preserve">Unterweisung </w:t>
      </w:r>
      <w:r w:rsidR="00DF5CA6" w:rsidRPr="006D12D1">
        <w:rPr>
          <w:rFonts w:ascii="Arial" w:hAnsi="Arial" w:cs="Arial"/>
          <w:sz w:val="28"/>
        </w:rPr>
        <w:t>gem. § 1</w:t>
      </w:r>
      <w:r w:rsidR="00657338">
        <w:rPr>
          <w:rFonts w:ascii="Arial" w:hAnsi="Arial" w:cs="Arial"/>
          <w:sz w:val="28"/>
        </w:rPr>
        <w:t>7</w:t>
      </w:r>
      <w:r w:rsidR="00DF5CA6" w:rsidRPr="006D12D1">
        <w:rPr>
          <w:rFonts w:ascii="Arial" w:hAnsi="Arial" w:cs="Arial"/>
          <w:sz w:val="28"/>
        </w:rPr>
        <w:t xml:space="preserve"> Abs. </w:t>
      </w:r>
      <w:r w:rsidR="00657338">
        <w:rPr>
          <w:rFonts w:ascii="Arial" w:hAnsi="Arial" w:cs="Arial"/>
          <w:sz w:val="28"/>
        </w:rPr>
        <w:t>4</w:t>
      </w:r>
      <w:r w:rsidR="00657338">
        <w:rPr>
          <w:rFonts w:ascii="Arial" w:hAnsi="Arial" w:cs="Arial"/>
          <w:sz w:val="28"/>
        </w:rPr>
        <w:br/>
      </w:r>
      <w:r w:rsidR="00DF5CA6" w:rsidRPr="006D12D1">
        <w:rPr>
          <w:rFonts w:ascii="Arial" w:hAnsi="Arial" w:cs="Arial"/>
          <w:sz w:val="28"/>
        </w:rPr>
        <w:t>Gentechnik-Sicherheitsverordnung (GenTSV)</w:t>
      </w:r>
    </w:p>
    <w:p w:rsidR="005E2236" w:rsidRPr="005E2236" w:rsidRDefault="005E2236" w:rsidP="005E2236"/>
    <w:p w:rsidR="00DF5CA6" w:rsidRPr="00DF5CA6" w:rsidRDefault="00DF5CA6" w:rsidP="00DF5CA6">
      <w:pPr>
        <w:framePr w:wrap="auto" w:vAnchor="page" w:hAnchor="page" w:x="398" w:y="5784"/>
        <w:rPr>
          <w:rFonts w:cs="Arial"/>
        </w:rPr>
      </w:pPr>
      <w:r w:rsidRPr="00DF5CA6">
        <w:rPr>
          <w:rFonts w:cs="Arial"/>
        </w:rPr>
        <w:fldChar w:fldCharType="begin"/>
      </w:r>
      <w:r w:rsidRPr="00DF5CA6">
        <w:rPr>
          <w:rFonts w:cs="Arial"/>
        </w:rPr>
        <w:instrText>SYMBOL 190 \f "Symbol" \s 12</w:instrText>
      </w:r>
      <w:r w:rsidRPr="00DF5CA6">
        <w:rPr>
          <w:rFonts w:cs="Arial"/>
        </w:rPr>
        <w:fldChar w:fldCharType="separate"/>
      </w:r>
      <w:r w:rsidRPr="00DF5CA6">
        <w:rPr>
          <w:rFonts w:cs="Arial"/>
        </w:rPr>
        <w:t>¾</w:t>
      </w:r>
      <w:r w:rsidRPr="00DF5CA6">
        <w:rPr>
          <w:rFonts w:cs="Arial"/>
        </w:rPr>
        <w:fldChar w:fldCharType="end"/>
      </w:r>
    </w:p>
    <w:p w:rsidR="00DF5CA6" w:rsidRPr="006D12D1" w:rsidRDefault="00DF5CA6" w:rsidP="00DF5CA6">
      <w:pPr>
        <w:pStyle w:val="berschrift2"/>
        <w:tabs>
          <w:tab w:val="left" w:leader="dot" w:pos="9072"/>
        </w:tabs>
        <w:rPr>
          <w:rFonts w:ascii="Arial" w:hAnsi="Arial" w:cs="Arial"/>
          <w:sz w:val="24"/>
        </w:rPr>
      </w:pPr>
      <w:r w:rsidRPr="006D12D1">
        <w:rPr>
          <w:rFonts w:ascii="Arial" w:hAnsi="Arial" w:cs="Arial"/>
          <w:sz w:val="24"/>
        </w:rPr>
        <w:t>Arbeitsgruppe (Name des Projektleiters)</w:t>
      </w:r>
      <w:r w:rsidRPr="006D12D1">
        <w:rPr>
          <w:rFonts w:ascii="Arial" w:hAnsi="Arial" w:cs="Arial"/>
          <w:sz w:val="24"/>
        </w:rPr>
        <w:tab/>
      </w:r>
    </w:p>
    <w:p w:rsidR="00DF5CA6" w:rsidRPr="00DF5CA6" w:rsidRDefault="00DF5CA6" w:rsidP="00DF5CA6">
      <w:pPr>
        <w:framePr w:wrap="auto" w:vAnchor="page" w:hAnchor="page" w:x="398" w:y="8223"/>
        <w:jc w:val="right"/>
        <w:rPr>
          <w:rFonts w:cs="Arial"/>
        </w:rPr>
      </w:pPr>
      <w:r w:rsidRPr="00DF5CA6">
        <w:rPr>
          <w:rFonts w:cs="Arial"/>
        </w:rPr>
        <w:fldChar w:fldCharType="begin"/>
      </w:r>
      <w:r w:rsidRPr="00DF5CA6">
        <w:rPr>
          <w:rFonts w:cs="Arial"/>
        </w:rPr>
        <w:instrText>SYMBOL 45 \f "Symbol" \s 12</w:instrText>
      </w:r>
      <w:r w:rsidRPr="00DF5CA6">
        <w:rPr>
          <w:rFonts w:cs="Arial"/>
        </w:rPr>
        <w:fldChar w:fldCharType="separate"/>
      </w:r>
      <w:r w:rsidRPr="00DF5CA6">
        <w:rPr>
          <w:rFonts w:cs="Arial"/>
        </w:rPr>
        <w:t>-</w:t>
      </w:r>
      <w:r w:rsidRPr="00DF5CA6">
        <w:rPr>
          <w:rFonts w:cs="Arial"/>
        </w:rPr>
        <w:fldChar w:fldCharType="end"/>
      </w:r>
    </w:p>
    <w:p w:rsidR="005E2236" w:rsidRDefault="005E2236" w:rsidP="00053032">
      <w:pPr>
        <w:spacing w:before="120" w:line="200" w:lineRule="exact"/>
        <w:jc w:val="both"/>
        <w:rPr>
          <w:rFonts w:cs="Arial"/>
          <w:sz w:val="20"/>
        </w:rPr>
      </w:pPr>
    </w:p>
    <w:p w:rsidR="003D726A" w:rsidRPr="008A7968" w:rsidRDefault="00DF5CA6" w:rsidP="00053032">
      <w:pPr>
        <w:spacing w:before="120" w:line="200" w:lineRule="exact"/>
        <w:jc w:val="both"/>
        <w:rPr>
          <w:rFonts w:cs="Arial"/>
          <w:szCs w:val="22"/>
        </w:rPr>
      </w:pPr>
      <w:r w:rsidRPr="008A7968">
        <w:rPr>
          <w:rFonts w:cs="Arial"/>
          <w:szCs w:val="22"/>
        </w:rPr>
        <w:t>Die nachfolgend aufgeführten Beschäftigten</w:t>
      </w:r>
      <w:r w:rsidR="00657338" w:rsidRPr="008A7968">
        <w:rPr>
          <w:rFonts w:cs="Arial"/>
          <w:szCs w:val="22"/>
        </w:rPr>
        <w:t xml:space="preserve"> sollen mit </w:t>
      </w:r>
      <w:r w:rsidR="003D726A" w:rsidRPr="008A7968">
        <w:rPr>
          <w:rFonts w:cs="Arial"/>
          <w:szCs w:val="22"/>
        </w:rPr>
        <w:t xml:space="preserve">gentechnischen Arbeiten </w:t>
      </w:r>
      <w:r w:rsidR="00657338" w:rsidRPr="008A7968">
        <w:rPr>
          <w:rFonts w:cs="Arial"/>
          <w:szCs w:val="22"/>
        </w:rPr>
        <w:t xml:space="preserve">beauftragt werden. Sie sind </w:t>
      </w:r>
      <w:r w:rsidRPr="008A7968">
        <w:rPr>
          <w:rFonts w:cs="Arial"/>
          <w:szCs w:val="22"/>
        </w:rPr>
        <w:t>im Sinne von § 1</w:t>
      </w:r>
      <w:r w:rsidR="00657338" w:rsidRPr="008A7968">
        <w:rPr>
          <w:rFonts w:cs="Arial"/>
          <w:szCs w:val="22"/>
        </w:rPr>
        <w:t>7</w:t>
      </w:r>
      <w:r w:rsidRPr="008A7968">
        <w:rPr>
          <w:rFonts w:cs="Arial"/>
          <w:szCs w:val="22"/>
        </w:rPr>
        <w:t xml:space="preserve"> (1) GenTSV ausreichend qualifiziert und wurden von mir in meiner Eigenschaft als</w:t>
      </w:r>
    </w:p>
    <w:p w:rsidR="001302D5" w:rsidRPr="008A7968" w:rsidRDefault="001302D5" w:rsidP="008A7968">
      <w:pPr>
        <w:spacing w:before="120" w:after="120" w:line="200" w:lineRule="exact"/>
        <w:jc w:val="center"/>
        <w:rPr>
          <w:rFonts w:cs="Arial"/>
          <w:szCs w:val="22"/>
        </w:rPr>
      </w:pPr>
      <w:r w:rsidRPr="008A7968">
        <w:rPr>
          <w:rFonts w:cs="Arial"/>
          <w:szCs w:val="22"/>
        </w:rPr>
        <w:sym w:font="Wingdings" w:char="F06F"/>
      </w:r>
      <w:r w:rsidRPr="008A7968">
        <w:rPr>
          <w:rFonts w:cs="Arial"/>
          <w:szCs w:val="22"/>
        </w:rPr>
        <w:t xml:space="preserve"> Projektleiter </w:t>
      </w:r>
      <w:r w:rsidRPr="008A7968">
        <w:rPr>
          <w:rFonts w:cs="Arial"/>
          <w:szCs w:val="22"/>
        </w:rPr>
        <w:sym w:font="Wingdings" w:char="F06F"/>
      </w:r>
      <w:r w:rsidRPr="008A7968">
        <w:rPr>
          <w:rFonts w:cs="Arial"/>
          <w:szCs w:val="22"/>
        </w:rPr>
        <w:t xml:space="preserve"> Beauftragter f</w:t>
      </w:r>
      <w:r w:rsidR="008A7968">
        <w:rPr>
          <w:rFonts w:cs="Arial"/>
          <w:szCs w:val="22"/>
        </w:rPr>
        <w:t>.</w:t>
      </w:r>
      <w:r w:rsidRPr="008A7968">
        <w:rPr>
          <w:rFonts w:cs="Arial"/>
          <w:szCs w:val="22"/>
        </w:rPr>
        <w:t xml:space="preserve"> d</w:t>
      </w:r>
      <w:r w:rsidR="008A7968">
        <w:rPr>
          <w:rFonts w:cs="Arial"/>
          <w:szCs w:val="22"/>
        </w:rPr>
        <w:t>.</w:t>
      </w:r>
      <w:r w:rsidRPr="008A7968">
        <w:rPr>
          <w:rFonts w:cs="Arial"/>
          <w:szCs w:val="22"/>
        </w:rPr>
        <w:t xml:space="preserve"> Biologische Sicherheit</w:t>
      </w:r>
      <w:r w:rsidR="008A7968">
        <w:rPr>
          <w:rFonts w:cs="Arial"/>
          <w:szCs w:val="22"/>
        </w:rPr>
        <w:t xml:space="preserve"> </w:t>
      </w:r>
      <w:r w:rsidR="008A7968" w:rsidRPr="008A7968">
        <w:rPr>
          <w:rFonts w:cs="Arial"/>
          <w:szCs w:val="22"/>
        </w:rPr>
        <w:sym w:font="Wingdings" w:char="F06F"/>
      </w:r>
      <w:r w:rsidR="008A7968" w:rsidRPr="008A7968">
        <w:rPr>
          <w:rFonts w:cs="Arial"/>
          <w:szCs w:val="22"/>
        </w:rPr>
        <w:t xml:space="preserve"> vom PL beauftragte geeignete Person</w:t>
      </w:r>
    </w:p>
    <w:p w:rsidR="008A6588" w:rsidRDefault="00DF5CA6" w:rsidP="00053032">
      <w:pPr>
        <w:spacing w:before="120" w:line="200" w:lineRule="exact"/>
        <w:jc w:val="both"/>
        <w:rPr>
          <w:rFonts w:cs="Arial"/>
          <w:szCs w:val="22"/>
        </w:rPr>
      </w:pPr>
      <w:r w:rsidRPr="008A7968">
        <w:rPr>
          <w:rFonts w:cs="Arial"/>
          <w:szCs w:val="22"/>
        </w:rPr>
        <w:t xml:space="preserve">vor der erstmaligen </w:t>
      </w:r>
      <w:r w:rsidR="00657338" w:rsidRPr="008A7968">
        <w:rPr>
          <w:rFonts w:cs="Arial"/>
          <w:szCs w:val="22"/>
        </w:rPr>
        <w:t xml:space="preserve">Beschäftigung </w:t>
      </w:r>
      <w:r w:rsidR="003D726A" w:rsidRPr="008A7968">
        <w:rPr>
          <w:rFonts w:cs="Arial"/>
          <w:szCs w:val="22"/>
        </w:rPr>
        <w:t xml:space="preserve">bzw. </w:t>
      </w:r>
      <w:r w:rsidR="00657338" w:rsidRPr="008A7968">
        <w:rPr>
          <w:rFonts w:cs="Arial"/>
          <w:szCs w:val="22"/>
        </w:rPr>
        <w:t xml:space="preserve">vor </w:t>
      </w:r>
      <w:r w:rsidR="001302D5" w:rsidRPr="008A7968">
        <w:rPr>
          <w:rFonts w:cs="Arial"/>
          <w:szCs w:val="22"/>
        </w:rPr>
        <w:t xml:space="preserve">dem </w:t>
      </w:r>
      <w:r w:rsidR="003D726A" w:rsidRPr="008A7968">
        <w:rPr>
          <w:rFonts w:cs="Arial"/>
          <w:szCs w:val="22"/>
        </w:rPr>
        <w:t xml:space="preserve">Zutritt </w:t>
      </w:r>
      <w:r w:rsidRPr="008A7968">
        <w:rPr>
          <w:rFonts w:cs="Arial"/>
          <w:szCs w:val="22"/>
        </w:rPr>
        <w:t>in</w:t>
      </w:r>
      <w:r w:rsidR="004549A7" w:rsidRPr="008A7968">
        <w:rPr>
          <w:rFonts w:cs="Arial"/>
          <w:szCs w:val="22"/>
        </w:rPr>
        <w:t xml:space="preserve"> </w:t>
      </w:r>
      <w:r w:rsidR="003D726A" w:rsidRPr="008A7968">
        <w:rPr>
          <w:rFonts w:cs="Arial"/>
          <w:szCs w:val="22"/>
        </w:rPr>
        <w:t xml:space="preserve">bzw. zu </w:t>
      </w:r>
      <w:r w:rsidRPr="008A7968">
        <w:rPr>
          <w:rFonts w:cs="Arial"/>
          <w:szCs w:val="22"/>
        </w:rPr>
        <w:t xml:space="preserve">einem gentechnischen Labor </w:t>
      </w:r>
      <w:r w:rsidR="003D726A" w:rsidRPr="008A7968">
        <w:rPr>
          <w:rFonts w:cs="Arial"/>
          <w:szCs w:val="22"/>
        </w:rPr>
        <w:t xml:space="preserve">und danach </w:t>
      </w:r>
      <w:r w:rsidR="001408F2" w:rsidRPr="008A7968">
        <w:rPr>
          <w:rFonts w:cs="Arial"/>
          <w:szCs w:val="22"/>
        </w:rPr>
        <w:t xml:space="preserve">mindestens einmal jährlich </w:t>
      </w:r>
      <w:r w:rsidRPr="008A7968">
        <w:rPr>
          <w:rFonts w:cs="Arial"/>
          <w:szCs w:val="22"/>
        </w:rPr>
        <w:t>gemäß § 1</w:t>
      </w:r>
      <w:r w:rsidR="00657338" w:rsidRPr="008A7968">
        <w:rPr>
          <w:rFonts w:cs="Arial"/>
          <w:szCs w:val="22"/>
        </w:rPr>
        <w:t>7</w:t>
      </w:r>
      <w:r w:rsidRPr="008A7968">
        <w:rPr>
          <w:rFonts w:cs="Arial"/>
          <w:szCs w:val="22"/>
        </w:rPr>
        <w:t xml:space="preserve"> Abs. </w:t>
      </w:r>
      <w:r w:rsidR="00657338" w:rsidRPr="008A7968">
        <w:rPr>
          <w:rFonts w:cs="Arial"/>
          <w:szCs w:val="22"/>
        </w:rPr>
        <w:t>4</w:t>
      </w:r>
      <w:r w:rsidRPr="008A7968">
        <w:rPr>
          <w:rFonts w:cs="Arial"/>
          <w:szCs w:val="22"/>
        </w:rPr>
        <w:t xml:space="preserve"> GenTSV </w:t>
      </w:r>
    </w:p>
    <w:p w:rsidR="008A6588" w:rsidRDefault="008A6588" w:rsidP="00053032">
      <w:pPr>
        <w:spacing w:before="120" w:line="200" w:lineRule="exact"/>
        <w:jc w:val="both"/>
        <w:rPr>
          <w:rFonts w:cs="Arial"/>
          <w:szCs w:val="22"/>
        </w:rPr>
      </w:pPr>
      <w:r w:rsidRPr="008A7968">
        <w:rPr>
          <w:rFonts w:cs="Arial"/>
          <w:szCs w:val="22"/>
        </w:rPr>
        <w:sym w:font="Wingdings" w:char="F06F"/>
      </w:r>
      <w:r>
        <w:rPr>
          <w:rFonts w:cs="Arial"/>
          <w:szCs w:val="22"/>
        </w:rPr>
        <w:t xml:space="preserve"> </w:t>
      </w:r>
      <w:r w:rsidR="003D726A" w:rsidRPr="008A7968">
        <w:rPr>
          <w:rFonts w:cs="Arial"/>
          <w:szCs w:val="22"/>
        </w:rPr>
        <w:t xml:space="preserve">mündlich </w:t>
      </w:r>
      <w:r w:rsidR="008A7968" w:rsidRPr="008A7968">
        <w:rPr>
          <w:rFonts w:cs="Arial"/>
          <w:szCs w:val="22"/>
        </w:rPr>
        <w:t>oder</w:t>
      </w:r>
    </w:p>
    <w:p w:rsidR="008A6588" w:rsidRDefault="008A6588" w:rsidP="00053032">
      <w:pPr>
        <w:spacing w:before="120" w:line="200" w:lineRule="exact"/>
        <w:jc w:val="both"/>
        <w:rPr>
          <w:rFonts w:cs="Arial"/>
          <w:szCs w:val="22"/>
        </w:rPr>
      </w:pPr>
      <w:r w:rsidRPr="008A7968">
        <w:rPr>
          <w:rFonts w:cs="Arial"/>
          <w:szCs w:val="22"/>
        </w:rPr>
        <w:sym w:font="Wingdings" w:char="F06F"/>
      </w:r>
      <w:r w:rsidR="008A7968" w:rsidRPr="008A7968">
        <w:rPr>
          <w:rFonts w:cs="Arial"/>
          <w:szCs w:val="22"/>
        </w:rPr>
        <w:t xml:space="preserve"> mittels elektronischer Kommunikationsmittel mit Erfolgskontrolle</w:t>
      </w:r>
    </w:p>
    <w:p w:rsidR="004549A7" w:rsidRPr="008A7968" w:rsidRDefault="008A6588" w:rsidP="00053032">
      <w:pPr>
        <w:spacing w:before="120" w:line="200" w:lineRule="exact"/>
        <w:jc w:val="both"/>
        <w:rPr>
          <w:rFonts w:cs="Arial"/>
          <w:szCs w:val="22"/>
        </w:rPr>
      </w:pPr>
      <w:r>
        <w:rPr>
          <w:rFonts w:cs="Arial"/>
          <w:szCs w:val="22"/>
        </w:rPr>
        <w:t>u</w:t>
      </w:r>
      <w:r w:rsidR="003D726A" w:rsidRPr="008A7968">
        <w:rPr>
          <w:rFonts w:cs="Arial"/>
          <w:szCs w:val="22"/>
        </w:rPr>
        <w:t>nterwiesen</w:t>
      </w:r>
      <w:r>
        <w:rPr>
          <w:rFonts w:cs="Arial"/>
          <w:szCs w:val="22"/>
        </w:rPr>
        <w:t xml:space="preserve"> </w:t>
      </w:r>
      <w:r w:rsidR="00DF5CA6" w:rsidRPr="008A7968">
        <w:rPr>
          <w:rFonts w:cs="Arial"/>
          <w:szCs w:val="22"/>
        </w:rPr>
        <w:t xml:space="preserve">und haben </w:t>
      </w:r>
      <w:r w:rsidR="00657338" w:rsidRPr="008A7968">
        <w:rPr>
          <w:rFonts w:cs="Arial"/>
          <w:szCs w:val="22"/>
        </w:rPr>
        <w:t xml:space="preserve">Inhalt und Zeitpunkt der Unterweisung </w:t>
      </w:r>
      <w:r w:rsidR="00DF5CA6" w:rsidRPr="008A7968">
        <w:rPr>
          <w:rFonts w:cs="Arial"/>
          <w:szCs w:val="22"/>
        </w:rPr>
        <w:t>dur</w:t>
      </w:r>
      <w:r w:rsidR="003F06B7" w:rsidRPr="008A7968">
        <w:rPr>
          <w:rFonts w:cs="Arial"/>
          <w:szCs w:val="22"/>
        </w:rPr>
        <w:t>ch ihre Unterschrift bestätigt.</w:t>
      </w:r>
    </w:p>
    <w:p w:rsidR="00DF5CA6" w:rsidRPr="008A7968" w:rsidRDefault="00DF5CA6" w:rsidP="00053032">
      <w:pPr>
        <w:spacing w:before="120" w:line="200" w:lineRule="exact"/>
        <w:jc w:val="both"/>
        <w:rPr>
          <w:rFonts w:cs="Arial"/>
          <w:szCs w:val="22"/>
        </w:rPr>
      </w:pPr>
      <w:r w:rsidRPr="008A7968">
        <w:rPr>
          <w:rFonts w:cs="Arial"/>
          <w:szCs w:val="22"/>
        </w:rPr>
        <w:t xml:space="preserve">Die </w:t>
      </w:r>
      <w:r w:rsidR="003D726A" w:rsidRPr="008A7968">
        <w:rPr>
          <w:rFonts w:cs="Arial"/>
          <w:szCs w:val="22"/>
        </w:rPr>
        <w:t xml:space="preserve">Unterweisung </w:t>
      </w:r>
      <w:r w:rsidRPr="008A7968">
        <w:rPr>
          <w:rFonts w:cs="Arial"/>
          <w:szCs w:val="22"/>
        </w:rPr>
        <w:t xml:space="preserve">ist anhand der Betriebsanweisung arbeitsplatzbezogen </w:t>
      </w:r>
      <w:r w:rsidR="008A7968" w:rsidRPr="008A7968">
        <w:rPr>
          <w:rFonts w:cs="Arial"/>
          <w:szCs w:val="22"/>
        </w:rPr>
        <w:t>(bei digitaler Unter</w:t>
      </w:r>
      <w:r w:rsidR="008A7968">
        <w:rPr>
          <w:rFonts w:cs="Arial"/>
          <w:szCs w:val="22"/>
        </w:rPr>
        <w:softHyphen/>
      </w:r>
      <w:r w:rsidR="008A7968" w:rsidRPr="008A7968">
        <w:rPr>
          <w:rFonts w:cs="Arial"/>
          <w:szCs w:val="22"/>
        </w:rPr>
        <w:t xml:space="preserve">weisung z. B. mittels Fotos oder Filmsequenzen des Arbeitsplatzes) </w:t>
      </w:r>
      <w:r w:rsidRPr="008A7968">
        <w:rPr>
          <w:rFonts w:cs="Arial"/>
          <w:szCs w:val="22"/>
        </w:rPr>
        <w:t>durchgeführt worden</w:t>
      </w:r>
      <w:r w:rsidR="002C0A0E" w:rsidRPr="008A7968">
        <w:rPr>
          <w:rFonts w:cs="Arial"/>
          <w:szCs w:val="22"/>
        </w:rPr>
        <w:t>.</w:t>
      </w:r>
    </w:p>
    <w:p w:rsidR="004549A7" w:rsidRPr="008A7968" w:rsidRDefault="0096312F" w:rsidP="00053032">
      <w:pPr>
        <w:spacing w:before="120" w:line="200" w:lineRule="exact"/>
        <w:jc w:val="both"/>
        <w:rPr>
          <w:rFonts w:cs="Arial"/>
          <w:szCs w:val="22"/>
        </w:rPr>
      </w:pPr>
      <w:r w:rsidRPr="008A7968">
        <w:rPr>
          <w:rFonts w:cs="Arial"/>
          <w:szCs w:val="22"/>
        </w:rPr>
        <w:t>Inhalt der Unterweisung in Stichwörtern:</w:t>
      </w:r>
    </w:p>
    <w:p w:rsidR="0096312F" w:rsidRPr="008A7968" w:rsidRDefault="0096312F" w:rsidP="00D47CEC">
      <w:pPr>
        <w:numPr>
          <w:ilvl w:val="0"/>
          <w:numId w:val="10"/>
        </w:numPr>
        <w:spacing w:before="60" w:line="200" w:lineRule="exact"/>
        <w:ind w:left="714" w:hanging="357"/>
        <w:jc w:val="both"/>
        <w:rPr>
          <w:rFonts w:cs="Arial"/>
          <w:szCs w:val="22"/>
        </w:rPr>
      </w:pPr>
      <w:r w:rsidRPr="008A7968">
        <w:rPr>
          <w:rFonts w:cs="Arial"/>
          <w:szCs w:val="22"/>
        </w:rPr>
        <w:t>Betriebsanweisung</w:t>
      </w:r>
      <w:r w:rsidR="009E42D1" w:rsidRPr="008A7968">
        <w:rPr>
          <w:rFonts w:cs="Arial"/>
          <w:szCs w:val="22"/>
        </w:rPr>
        <w:t xml:space="preserve">, </w:t>
      </w:r>
      <w:r w:rsidR="001302D5" w:rsidRPr="008A7968">
        <w:rPr>
          <w:rFonts w:cs="Arial"/>
          <w:szCs w:val="22"/>
        </w:rPr>
        <w:t xml:space="preserve">Arbeitsmethoden, Umgang mit biologischem Material, </w:t>
      </w:r>
      <w:r w:rsidR="009E42D1" w:rsidRPr="008A7968">
        <w:rPr>
          <w:rFonts w:cs="Arial"/>
          <w:szCs w:val="22"/>
        </w:rPr>
        <w:t xml:space="preserve">mögliche Gefahren gentechnischer Arbeiten für die menschliche Gesundheit und die Umwelt, erforderliche Sicherheitsmaßnahmen und Verhaltensregeln, Anweisungen </w:t>
      </w:r>
      <w:r w:rsidRPr="008A7968">
        <w:rPr>
          <w:rFonts w:cs="Arial"/>
          <w:szCs w:val="22"/>
        </w:rPr>
        <w:t>für das Verhalten im Gefahrfall und für die Erste Hilfe, Hautschutz und Hygieneplan</w:t>
      </w:r>
      <w:r w:rsidR="006D12D1" w:rsidRPr="008A7968">
        <w:rPr>
          <w:rFonts w:cs="Arial"/>
          <w:szCs w:val="22"/>
        </w:rPr>
        <w:t>, Entsorgung, Brandschutz</w:t>
      </w:r>
      <w:r w:rsidR="00D47CEC" w:rsidRPr="008A7968">
        <w:rPr>
          <w:rFonts w:cs="Arial"/>
          <w:szCs w:val="22"/>
        </w:rPr>
        <w:t>,</w:t>
      </w:r>
    </w:p>
    <w:p w:rsidR="0096312F" w:rsidRPr="008A7968" w:rsidRDefault="0096312F" w:rsidP="00D47CEC">
      <w:pPr>
        <w:numPr>
          <w:ilvl w:val="0"/>
          <w:numId w:val="10"/>
        </w:numPr>
        <w:spacing w:before="60" w:line="200" w:lineRule="exact"/>
        <w:ind w:left="714" w:hanging="357"/>
        <w:jc w:val="both"/>
        <w:rPr>
          <w:rFonts w:cs="Arial"/>
          <w:szCs w:val="22"/>
        </w:rPr>
      </w:pPr>
      <w:r w:rsidRPr="008A7968">
        <w:rPr>
          <w:rFonts w:cs="Arial"/>
          <w:szCs w:val="22"/>
        </w:rPr>
        <w:t xml:space="preserve">gehandhabte Organismen und ihr Gefährdungspotential für die Mitarbeiter (Infektionswege, Symptomatik, Immunisierungsmöglichkeiten, </w:t>
      </w:r>
      <w:r w:rsidR="006D12D1" w:rsidRPr="008A7968">
        <w:rPr>
          <w:rFonts w:cs="Arial"/>
          <w:szCs w:val="22"/>
        </w:rPr>
        <w:t xml:space="preserve">Vorsorgeuntersuchungen bei S2, Angebots-untersuchungen </w:t>
      </w:r>
      <w:r w:rsidRPr="008A7968">
        <w:rPr>
          <w:rFonts w:cs="Arial"/>
          <w:szCs w:val="22"/>
        </w:rPr>
        <w:t>usw.)</w:t>
      </w:r>
      <w:r w:rsidR="00D47CEC" w:rsidRPr="008A7968">
        <w:rPr>
          <w:rFonts w:cs="Arial"/>
          <w:szCs w:val="22"/>
        </w:rPr>
        <w:t>,</w:t>
      </w:r>
    </w:p>
    <w:p w:rsidR="0096312F" w:rsidRPr="008A7968" w:rsidRDefault="00922838" w:rsidP="00D47CEC">
      <w:pPr>
        <w:numPr>
          <w:ilvl w:val="0"/>
          <w:numId w:val="10"/>
        </w:numPr>
        <w:spacing w:before="60" w:line="200" w:lineRule="exact"/>
        <w:ind w:left="714" w:hanging="357"/>
        <w:jc w:val="both"/>
        <w:rPr>
          <w:rFonts w:cs="Arial"/>
          <w:szCs w:val="22"/>
        </w:rPr>
      </w:pPr>
      <w:r w:rsidRPr="008A7968">
        <w:rPr>
          <w:rFonts w:cs="Arial"/>
          <w:szCs w:val="22"/>
        </w:rPr>
        <w:t>mögliche Gefahren</w:t>
      </w:r>
      <w:r w:rsidR="00657338" w:rsidRPr="008A7968">
        <w:rPr>
          <w:rFonts w:cs="Arial"/>
          <w:szCs w:val="22"/>
        </w:rPr>
        <w:t>,</w:t>
      </w:r>
      <w:r w:rsidRPr="008A7968">
        <w:rPr>
          <w:rFonts w:cs="Arial"/>
          <w:szCs w:val="22"/>
        </w:rPr>
        <w:t xml:space="preserve"> </w:t>
      </w:r>
      <w:r w:rsidR="00657338" w:rsidRPr="008A7968">
        <w:rPr>
          <w:rFonts w:cs="Arial"/>
          <w:szCs w:val="22"/>
        </w:rPr>
        <w:t>die während der Schwangerschaft oder der Stillzeit bestehen können,</w:t>
      </w:r>
    </w:p>
    <w:p w:rsidR="003F06B7" w:rsidRPr="008A7968" w:rsidRDefault="001408F2" w:rsidP="00D47CEC">
      <w:pPr>
        <w:numPr>
          <w:ilvl w:val="0"/>
          <w:numId w:val="10"/>
        </w:numPr>
        <w:spacing w:before="60" w:line="200" w:lineRule="exact"/>
        <w:ind w:left="714" w:hanging="357"/>
        <w:jc w:val="both"/>
        <w:rPr>
          <w:rFonts w:cs="Arial"/>
          <w:szCs w:val="22"/>
        </w:rPr>
      </w:pPr>
      <w:r w:rsidRPr="008A7968">
        <w:rPr>
          <w:rFonts w:cs="Arial"/>
          <w:szCs w:val="22"/>
        </w:rPr>
        <w:t xml:space="preserve">Arbeitsanweisungen </w:t>
      </w:r>
      <w:r w:rsidR="002C0A0E" w:rsidRPr="008A7968">
        <w:rPr>
          <w:rFonts w:cs="Arial"/>
          <w:szCs w:val="22"/>
        </w:rPr>
        <w:t xml:space="preserve">zur Vermeidung von Betriebsunfällen </w:t>
      </w:r>
      <w:r w:rsidRPr="008A7968">
        <w:rPr>
          <w:rFonts w:cs="Arial"/>
          <w:szCs w:val="22"/>
        </w:rPr>
        <w:t xml:space="preserve">mit sicherheitsrelevanten Hinweisen für Arbeitsverfahren, bei denen erfahrungsgemäß mit einer erhöhten Unfallgefahr oder besonders schweren Unfallfolgen zu rechnen ist, </w:t>
      </w:r>
      <w:r w:rsidR="002C0A0E" w:rsidRPr="008A7968">
        <w:rPr>
          <w:rFonts w:cs="Arial"/>
          <w:szCs w:val="22"/>
        </w:rPr>
        <w:t xml:space="preserve">die am Arbeitsplatz vorliegen, z. B. </w:t>
      </w: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8469"/>
      </w:tblGrid>
      <w:tr w:rsidR="003F06B7" w:rsidRPr="008A7968" w:rsidTr="00AB33F2">
        <w:tc>
          <w:tcPr>
            <w:tcW w:w="8469" w:type="dxa"/>
            <w:tcBorders>
              <w:bottom w:val="single" w:sz="4" w:space="0" w:color="auto"/>
            </w:tcBorders>
            <w:shd w:val="clear" w:color="auto" w:fill="auto"/>
          </w:tcPr>
          <w:p w:rsidR="003F06B7" w:rsidRPr="008A7968" w:rsidRDefault="003F06B7" w:rsidP="00AB33F2">
            <w:pPr>
              <w:spacing w:line="200" w:lineRule="exact"/>
              <w:ind w:right="-1"/>
              <w:jc w:val="both"/>
              <w:rPr>
                <w:rFonts w:cs="Arial"/>
                <w:szCs w:val="22"/>
              </w:rPr>
            </w:pPr>
          </w:p>
          <w:p w:rsidR="003F06B7" w:rsidRPr="008A7968" w:rsidRDefault="003F06B7" w:rsidP="00AB33F2">
            <w:pPr>
              <w:spacing w:line="200" w:lineRule="exact"/>
              <w:ind w:right="-1"/>
              <w:jc w:val="both"/>
              <w:rPr>
                <w:rFonts w:cs="Arial"/>
                <w:szCs w:val="22"/>
              </w:rPr>
            </w:pPr>
          </w:p>
        </w:tc>
      </w:tr>
    </w:tbl>
    <w:p w:rsidR="00407FF6" w:rsidRPr="008A7968" w:rsidRDefault="00407FF6" w:rsidP="00D47CEC">
      <w:pPr>
        <w:numPr>
          <w:ilvl w:val="0"/>
          <w:numId w:val="10"/>
        </w:numPr>
        <w:spacing w:before="60" w:line="200" w:lineRule="exact"/>
        <w:ind w:left="714" w:hanging="357"/>
        <w:jc w:val="both"/>
        <w:rPr>
          <w:rFonts w:cs="Arial"/>
          <w:szCs w:val="22"/>
        </w:rPr>
      </w:pPr>
      <w:r w:rsidRPr="008A7968">
        <w:rPr>
          <w:rFonts w:cs="Arial"/>
          <w:szCs w:val="22"/>
        </w:rPr>
        <w:t>Die für die Tätigkeit wesentlichen Bestimmungen des Gentechnik-Gesetzes und der Gentechnik-Sicherheitsverordnung</w:t>
      </w:r>
      <w:r w:rsidR="006D12D1" w:rsidRPr="008A7968">
        <w:rPr>
          <w:rFonts w:cs="Arial"/>
          <w:szCs w:val="22"/>
        </w:rPr>
        <w:t xml:space="preserve"> sowie den </w:t>
      </w:r>
      <w:r w:rsidRPr="008A7968">
        <w:rPr>
          <w:rFonts w:cs="Arial"/>
          <w:szCs w:val="22"/>
        </w:rPr>
        <w:t>wesentlichen Inhalt des Bestätigungs</w:t>
      </w:r>
      <w:r w:rsidR="008A7968">
        <w:rPr>
          <w:rFonts w:cs="Arial"/>
          <w:szCs w:val="22"/>
        </w:rPr>
        <w:softHyphen/>
      </w:r>
      <w:r w:rsidRPr="008A7968">
        <w:rPr>
          <w:rFonts w:cs="Arial"/>
          <w:szCs w:val="22"/>
        </w:rPr>
        <w:t>schreibens /Genehmigungsbescheides der Regierung von Unterfranken und seiner Nebenbestimmungen,</w:t>
      </w:r>
    </w:p>
    <w:p w:rsidR="003F06B7" w:rsidRPr="008A7968" w:rsidRDefault="006D12D1" w:rsidP="00D47CEC">
      <w:pPr>
        <w:numPr>
          <w:ilvl w:val="0"/>
          <w:numId w:val="10"/>
        </w:numPr>
        <w:spacing w:before="60" w:line="200" w:lineRule="exact"/>
        <w:ind w:right="-1"/>
        <w:jc w:val="both"/>
        <w:rPr>
          <w:rFonts w:cs="Arial"/>
          <w:szCs w:val="22"/>
        </w:rPr>
      </w:pPr>
      <w:r w:rsidRPr="008A7968">
        <w:rPr>
          <w:rFonts w:cs="Arial"/>
          <w:szCs w:val="22"/>
        </w:rPr>
        <w:t>weitere Punkte:</w:t>
      </w:r>
    </w:p>
    <w:tbl>
      <w:tblPr>
        <w:tblW w:w="0" w:type="auto"/>
        <w:tblInd w:w="2376" w:type="dxa"/>
        <w:tblLook w:val="04A0" w:firstRow="1" w:lastRow="0" w:firstColumn="1" w:lastColumn="0" w:noHBand="0" w:noVBand="1"/>
      </w:tblPr>
      <w:tblGrid>
        <w:gridCol w:w="6910"/>
      </w:tblGrid>
      <w:tr w:rsidR="003F06B7" w:rsidRPr="008A7968" w:rsidTr="00AB33F2">
        <w:tc>
          <w:tcPr>
            <w:tcW w:w="6910" w:type="dxa"/>
            <w:tcBorders>
              <w:bottom w:val="single" w:sz="4" w:space="0" w:color="auto"/>
            </w:tcBorders>
            <w:shd w:val="clear" w:color="auto" w:fill="auto"/>
          </w:tcPr>
          <w:p w:rsidR="003F06B7" w:rsidRPr="008A7968" w:rsidRDefault="003F06B7" w:rsidP="00AB33F2">
            <w:pPr>
              <w:spacing w:line="200" w:lineRule="exact"/>
              <w:ind w:right="-1"/>
              <w:jc w:val="both"/>
              <w:rPr>
                <w:rFonts w:cs="Arial"/>
                <w:szCs w:val="22"/>
              </w:rPr>
            </w:pPr>
          </w:p>
        </w:tc>
      </w:tr>
    </w:tbl>
    <w:p w:rsidR="003F06B7" w:rsidRPr="008A7968" w:rsidRDefault="003F06B7" w:rsidP="00DF5CA6">
      <w:pPr>
        <w:spacing w:line="200" w:lineRule="exact"/>
        <w:ind w:right="-1"/>
        <w:jc w:val="both"/>
        <w:rPr>
          <w:rFonts w:cs="Arial"/>
          <w:szCs w:val="22"/>
        </w:rPr>
      </w:pPr>
    </w:p>
    <w:p w:rsidR="0001135C" w:rsidRPr="008A7968" w:rsidRDefault="0001135C" w:rsidP="00DF5CA6">
      <w:pPr>
        <w:spacing w:line="200" w:lineRule="exact"/>
        <w:ind w:right="-1"/>
        <w:jc w:val="both"/>
        <w:rPr>
          <w:rFonts w:cs="Arial"/>
          <w:szCs w:val="22"/>
        </w:rPr>
      </w:pPr>
    </w:p>
    <w:p w:rsidR="00053032" w:rsidRPr="008A7968" w:rsidRDefault="00053032" w:rsidP="00DF5CA6">
      <w:pPr>
        <w:spacing w:line="200" w:lineRule="exact"/>
        <w:ind w:right="-1"/>
        <w:jc w:val="both"/>
        <w:rPr>
          <w:rFonts w:cs="Arial"/>
          <w:szCs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2816"/>
        <w:gridCol w:w="236"/>
        <w:gridCol w:w="3999"/>
      </w:tblGrid>
      <w:tr w:rsidR="005571CC" w:rsidRPr="008A7968" w:rsidTr="00AB33F2">
        <w:tc>
          <w:tcPr>
            <w:tcW w:w="2235" w:type="dxa"/>
            <w:shd w:val="clear" w:color="auto" w:fill="auto"/>
          </w:tcPr>
          <w:p w:rsidR="005571CC" w:rsidRPr="008A7968" w:rsidRDefault="005571CC" w:rsidP="00AB33F2">
            <w:pPr>
              <w:spacing w:line="200" w:lineRule="exact"/>
              <w:ind w:right="-1"/>
              <w:jc w:val="both"/>
              <w:rPr>
                <w:rFonts w:cs="Arial"/>
                <w:szCs w:val="22"/>
              </w:rPr>
            </w:pPr>
            <w:r w:rsidRPr="008A7968">
              <w:rPr>
                <w:rFonts w:cs="Arial"/>
                <w:szCs w:val="22"/>
              </w:rPr>
              <w:t>durchgeführt am/von: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shd w:val="clear" w:color="auto" w:fill="auto"/>
          </w:tcPr>
          <w:p w:rsidR="005571CC" w:rsidRPr="008A7968" w:rsidRDefault="005571CC" w:rsidP="00AB33F2">
            <w:pPr>
              <w:spacing w:line="200" w:lineRule="exact"/>
              <w:ind w:right="-1"/>
              <w:jc w:val="both"/>
              <w:rPr>
                <w:rFonts w:cs="Arial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5571CC" w:rsidRPr="008A7968" w:rsidRDefault="005571CC" w:rsidP="00AB33F2">
            <w:pPr>
              <w:spacing w:line="200" w:lineRule="exact"/>
              <w:ind w:right="-1"/>
              <w:jc w:val="both"/>
              <w:rPr>
                <w:rFonts w:cs="Arial"/>
                <w:szCs w:val="22"/>
              </w:rPr>
            </w:pPr>
          </w:p>
        </w:tc>
        <w:tc>
          <w:tcPr>
            <w:tcW w:w="399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5571CC" w:rsidRPr="008A7968" w:rsidRDefault="005571CC" w:rsidP="00AB33F2">
            <w:pPr>
              <w:spacing w:line="200" w:lineRule="exact"/>
              <w:ind w:right="-1"/>
              <w:jc w:val="both"/>
              <w:rPr>
                <w:rFonts w:cs="Arial"/>
                <w:szCs w:val="22"/>
              </w:rPr>
            </w:pPr>
          </w:p>
        </w:tc>
      </w:tr>
      <w:tr w:rsidR="005571CC" w:rsidRPr="008A7968" w:rsidTr="00AB33F2">
        <w:tc>
          <w:tcPr>
            <w:tcW w:w="2235" w:type="dxa"/>
            <w:shd w:val="clear" w:color="auto" w:fill="auto"/>
          </w:tcPr>
          <w:p w:rsidR="005571CC" w:rsidRPr="008A7968" w:rsidRDefault="005571CC" w:rsidP="00AB33F2">
            <w:pPr>
              <w:spacing w:line="200" w:lineRule="exact"/>
              <w:ind w:right="-1"/>
              <w:jc w:val="both"/>
              <w:rPr>
                <w:rFonts w:cs="Arial"/>
                <w:szCs w:val="22"/>
              </w:rPr>
            </w:pPr>
          </w:p>
          <w:p w:rsidR="003F06B7" w:rsidRPr="008A7968" w:rsidRDefault="003F06B7" w:rsidP="00AB33F2">
            <w:pPr>
              <w:spacing w:line="200" w:lineRule="exact"/>
              <w:ind w:right="-1"/>
              <w:jc w:val="both"/>
              <w:rPr>
                <w:rFonts w:cs="Arial"/>
                <w:szCs w:val="22"/>
              </w:rPr>
            </w:pPr>
          </w:p>
          <w:p w:rsidR="003F06B7" w:rsidRPr="008A7968" w:rsidRDefault="003F06B7" w:rsidP="00AB33F2">
            <w:pPr>
              <w:spacing w:line="200" w:lineRule="exact"/>
              <w:ind w:right="-1"/>
              <w:jc w:val="right"/>
              <w:rPr>
                <w:rFonts w:cs="Arial"/>
                <w:szCs w:val="22"/>
              </w:rPr>
            </w:pPr>
            <w:r w:rsidRPr="008A7968">
              <w:rPr>
                <w:rFonts w:cs="Arial"/>
                <w:szCs w:val="22"/>
              </w:rPr>
              <w:t>Funktion:</w:t>
            </w:r>
          </w:p>
        </w:tc>
        <w:tc>
          <w:tcPr>
            <w:tcW w:w="2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71CC" w:rsidRPr="008A7968" w:rsidRDefault="005571CC" w:rsidP="00AB33F2">
            <w:pPr>
              <w:spacing w:line="200" w:lineRule="exact"/>
              <w:ind w:right="-1"/>
              <w:jc w:val="center"/>
              <w:rPr>
                <w:rFonts w:cs="Arial"/>
                <w:szCs w:val="22"/>
              </w:rPr>
            </w:pPr>
            <w:r w:rsidRPr="008A7968">
              <w:rPr>
                <w:rFonts w:cs="Arial"/>
                <w:szCs w:val="22"/>
              </w:rPr>
              <w:t>Name (Blockschrift)</w:t>
            </w:r>
          </w:p>
          <w:p w:rsidR="005571CC" w:rsidRPr="008A7968" w:rsidRDefault="005571CC" w:rsidP="00AB33F2">
            <w:pPr>
              <w:spacing w:line="200" w:lineRule="exact"/>
              <w:ind w:right="-1"/>
              <w:rPr>
                <w:rFonts w:cs="Arial"/>
                <w:szCs w:val="22"/>
              </w:rPr>
            </w:pPr>
          </w:p>
          <w:p w:rsidR="005571CC" w:rsidRPr="008A7968" w:rsidRDefault="005571CC" w:rsidP="00AB33F2">
            <w:pPr>
              <w:spacing w:line="200" w:lineRule="exact"/>
              <w:ind w:right="-1"/>
              <w:rPr>
                <w:rFonts w:cs="Arial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5571CC" w:rsidRPr="008A7968" w:rsidRDefault="005571CC" w:rsidP="00AB33F2">
            <w:pPr>
              <w:spacing w:line="200" w:lineRule="exact"/>
              <w:ind w:right="-1"/>
              <w:jc w:val="center"/>
              <w:rPr>
                <w:rFonts w:cs="Arial"/>
                <w:szCs w:val="22"/>
              </w:rPr>
            </w:pPr>
          </w:p>
          <w:p w:rsidR="005571CC" w:rsidRPr="008A7968" w:rsidRDefault="005571CC" w:rsidP="00AB33F2">
            <w:pPr>
              <w:spacing w:line="200" w:lineRule="exact"/>
              <w:ind w:right="-1"/>
              <w:jc w:val="center"/>
              <w:rPr>
                <w:rFonts w:cs="Arial"/>
                <w:szCs w:val="22"/>
              </w:rPr>
            </w:pPr>
          </w:p>
          <w:p w:rsidR="005571CC" w:rsidRPr="008A7968" w:rsidRDefault="005571CC" w:rsidP="00AB33F2">
            <w:pPr>
              <w:spacing w:line="200" w:lineRule="exact"/>
              <w:ind w:right="-1"/>
              <w:jc w:val="center"/>
              <w:rPr>
                <w:rFonts w:cs="Arial"/>
                <w:szCs w:val="22"/>
              </w:rPr>
            </w:pPr>
          </w:p>
        </w:tc>
        <w:tc>
          <w:tcPr>
            <w:tcW w:w="399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5571CC" w:rsidRPr="008A7968" w:rsidRDefault="005571CC" w:rsidP="00AB33F2">
            <w:pPr>
              <w:spacing w:line="200" w:lineRule="exact"/>
              <w:ind w:right="-1"/>
              <w:jc w:val="center"/>
              <w:rPr>
                <w:rFonts w:cs="Arial"/>
                <w:szCs w:val="22"/>
              </w:rPr>
            </w:pPr>
            <w:r w:rsidRPr="008A7968">
              <w:rPr>
                <w:rFonts w:cs="Arial"/>
                <w:szCs w:val="22"/>
              </w:rPr>
              <w:t>Datum und Unterschrift</w:t>
            </w:r>
          </w:p>
          <w:p w:rsidR="005571CC" w:rsidRPr="008A7968" w:rsidRDefault="005571CC" w:rsidP="00AB33F2">
            <w:pPr>
              <w:spacing w:line="200" w:lineRule="exact"/>
              <w:ind w:right="-1"/>
              <w:jc w:val="center"/>
              <w:rPr>
                <w:rFonts w:cs="Arial"/>
                <w:szCs w:val="22"/>
              </w:rPr>
            </w:pPr>
          </w:p>
          <w:p w:rsidR="005571CC" w:rsidRPr="008A7968" w:rsidRDefault="005571CC" w:rsidP="00AB33F2">
            <w:pPr>
              <w:spacing w:line="200" w:lineRule="exact"/>
              <w:ind w:right="-1"/>
              <w:jc w:val="center"/>
              <w:rPr>
                <w:rFonts w:cs="Arial"/>
                <w:szCs w:val="22"/>
              </w:rPr>
            </w:pPr>
          </w:p>
        </w:tc>
      </w:tr>
      <w:tr w:rsidR="005571CC" w:rsidRPr="008A7968" w:rsidTr="00AB33F2">
        <w:tc>
          <w:tcPr>
            <w:tcW w:w="2235" w:type="dxa"/>
            <w:shd w:val="clear" w:color="auto" w:fill="auto"/>
          </w:tcPr>
          <w:p w:rsidR="005571CC" w:rsidRPr="008A7968" w:rsidRDefault="005571CC" w:rsidP="00AB33F2">
            <w:pPr>
              <w:spacing w:line="200" w:lineRule="exact"/>
              <w:ind w:right="-1"/>
              <w:jc w:val="both"/>
              <w:rPr>
                <w:rFonts w:cs="Arial"/>
                <w:szCs w:val="22"/>
              </w:rPr>
            </w:pPr>
          </w:p>
        </w:tc>
        <w:tc>
          <w:tcPr>
            <w:tcW w:w="2816" w:type="dxa"/>
            <w:tcBorders>
              <w:top w:val="single" w:sz="4" w:space="0" w:color="auto"/>
            </w:tcBorders>
            <w:shd w:val="clear" w:color="auto" w:fill="auto"/>
          </w:tcPr>
          <w:p w:rsidR="005571CC" w:rsidRPr="008A7968" w:rsidRDefault="005571CC" w:rsidP="00AB33F2">
            <w:pPr>
              <w:spacing w:line="200" w:lineRule="exact"/>
              <w:ind w:right="-1"/>
              <w:rPr>
                <w:rFonts w:cs="Arial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5571CC" w:rsidRPr="008A7968" w:rsidRDefault="005571CC" w:rsidP="00AB33F2">
            <w:pPr>
              <w:spacing w:line="200" w:lineRule="exact"/>
              <w:ind w:right="-1"/>
              <w:jc w:val="both"/>
              <w:rPr>
                <w:rFonts w:cs="Arial"/>
                <w:szCs w:val="22"/>
              </w:rPr>
            </w:pPr>
          </w:p>
        </w:tc>
        <w:tc>
          <w:tcPr>
            <w:tcW w:w="3999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5571CC" w:rsidRPr="008A7968" w:rsidRDefault="00A17B2B" w:rsidP="00AB33F2">
            <w:pPr>
              <w:spacing w:line="200" w:lineRule="exact"/>
              <w:ind w:right="-1"/>
              <w:jc w:val="center"/>
              <w:rPr>
                <w:rFonts w:cs="Arial"/>
                <w:szCs w:val="22"/>
              </w:rPr>
            </w:pPr>
            <w:r w:rsidRPr="008A7968">
              <w:rPr>
                <w:rFonts w:cs="Arial"/>
                <w:szCs w:val="22"/>
              </w:rPr>
              <w:t>Unterschrift Projektleiter</w:t>
            </w:r>
            <w:r w:rsidR="00D47CEC" w:rsidRPr="008A7968">
              <w:rPr>
                <w:rFonts w:cs="Arial"/>
                <w:szCs w:val="22"/>
              </w:rPr>
              <w:t xml:space="preserve"> (falls nicht Unterweisender) </w:t>
            </w:r>
          </w:p>
        </w:tc>
      </w:tr>
    </w:tbl>
    <w:p w:rsidR="00DF5CA6" w:rsidRPr="00DF5CA6" w:rsidRDefault="00DF5CA6" w:rsidP="00DF5CA6">
      <w:pPr>
        <w:rPr>
          <w:rFonts w:cs="Arial"/>
          <w:sz w:val="20"/>
        </w:rPr>
      </w:pPr>
    </w:p>
    <w:tbl>
      <w:tblPr>
        <w:tblW w:w="99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160"/>
        <w:gridCol w:w="1727"/>
        <w:gridCol w:w="5610"/>
      </w:tblGrid>
      <w:tr w:rsidR="00DF5CA6" w:rsidRPr="00DF5CA6" w:rsidTr="00E87EB3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DF5CA6" w:rsidRPr="00DF5CA6" w:rsidRDefault="00DF5CA6" w:rsidP="00247220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03AAA" w:rsidRPr="003F06B7" w:rsidRDefault="00603AAA" w:rsidP="0005303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Teilnehmer</w:t>
            </w:r>
            <w:r w:rsidR="00053032">
              <w:rPr>
                <w:rFonts w:cs="Arial"/>
                <w:b/>
                <w:sz w:val="20"/>
              </w:rPr>
              <w:t xml:space="preserve"> (Name)</w:t>
            </w:r>
            <w:r>
              <w:rPr>
                <w:rFonts w:cs="Arial"/>
                <w:b/>
                <w:sz w:val="20"/>
              </w:rPr>
              <w:br/>
            </w:r>
            <w:r w:rsidRPr="00B32C27">
              <w:rPr>
                <w:rFonts w:cs="Arial"/>
                <w:sz w:val="20"/>
                <w:u w:val="single"/>
              </w:rPr>
              <w:t>Namen bitte vorgeben</w:t>
            </w:r>
          </w:p>
        </w:tc>
        <w:tc>
          <w:tcPr>
            <w:tcW w:w="1727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47CEC" w:rsidRDefault="00D47CEC" w:rsidP="00247220">
            <w:pPr>
              <w:jc w:val="center"/>
              <w:rPr>
                <w:rFonts w:cs="Arial"/>
                <w:b/>
                <w:sz w:val="20"/>
              </w:rPr>
            </w:pPr>
          </w:p>
          <w:p w:rsidR="00DF5CA6" w:rsidRPr="00DF5CA6" w:rsidRDefault="00DF5CA6" w:rsidP="00247220">
            <w:pPr>
              <w:jc w:val="center"/>
              <w:rPr>
                <w:rFonts w:cs="Arial"/>
                <w:b/>
                <w:sz w:val="20"/>
              </w:rPr>
            </w:pPr>
            <w:r w:rsidRPr="00DF5CA6">
              <w:rPr>
                <w:rFonts w:cs="Arial"/>
                <w:b/>
                <w:sz w:val="20"/>
              </w:rPr>
              <w:t>beschäftigt als*</w:t>
            </w:r>
          </w:p>
        </w:tc>
        <w:tc>
          <w:tcPr>
            <w:tcW w:w="561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DF5CA6" w:rsidRPr="00DF5CA6" w:rsidRDefault="00603AAA" w:rsidP="00603AAA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Bestätigung der Teilnahme und Kenntnisnahme </w:t>
            </w:r>
            <w:r>
              <w:rPr>
                <w:rFonts w:cs="Arial"/>
                <w:b/>
                <w:sz w:val="20"/>
              </w:rPr>
              <w:br/>
            </w:r>
            <w:r w:rsidR="00DF5CA6" w:rsidRPr="00DF5CA6">
              <w:rPr>
                <w:rFonts w:cs="Arial"/>
                <w:b/>
                <w:sz w:val="20"/>
              </w:rPr>
              <w:t>Datum / Unterschrift</w:t>
            </w:r>
          </w:p>
        </w:tc>
      </w:tr>
      <w:tr w:rsidR="00DF5CA6" w:rsidRPr="00DF5CA6" w:rsidTr="00E87EB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A6" w:rsidRPr="00DF5CA6" w:rsidRDefault="00DF5CA6" w:rsidP="008A7968">
            <w:pPr>
              <w:spacing w:before="160"/>
              <w:rPr>
                <w:rFonts w:cs="Arial"/>
                <w:sz w:val="20"/>
              </w:rPr>
            </w:pPr>
            <w:r w:rsidRPr="00DF5CA6">
              <w:rPr>
                <w:rFonts w:cs="Arial"/>
                <w:sz w:val="20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A6" w:rsidRPr="00DF5CA6" w:rsidRDefault="00DF5CA6" w:rsidP="008A7968">
            <w:pPr>
              <w:spacing w:before="160"/>
              <w:rPr>
                <w:rFonts w:cs="Arial"/>
                <w:sz w:val="20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A6" w:rsidRPr="00DF5CA6" w:rsidRDefault="00DF5CA6" w:rsidP="008A7968">
            <w:pPr>
              <w:spacing w:before="160"/>
              <w:rPr>
                <w:rFonts w:cs="Arial"/>
                <w:sz w:val="20"/>
              </w:rPr>
            </w:pP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A6" w:rsidRPr="00DF5CA6" w:rsidRDefault="00DF5CA6" w:rsidP="008A7968">
            <w:pPr>
              <w:spacing w:before="160"/>
              <w:rPr>
                <w:rFonts w:cs="Arial"/>
                <w:sz w:val="20"/>
              </w:rPr>
            </w:pPr>
          </w:p>
        </w:tc>
      </w:tr>
      <w:tr w:rsidR="0001135C" w:rsidRPr="00DF5CA6" w:rsidTr="00AB33F2">
        <w:tc>
          <w:tcPr>
            <w:tcW w:w="9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5C" w:rsidRPr="0001135C" w:rsidRDefault="0001135C" w:rsidP="0001135C">
            <w:pPr>
              <w:rPr>
                <w:rFonts w:cs="Arial"/>
                <w:b/>
                <w:sz w:val="20"/>
              </w:rPr>
            </w:pPr>
            <w:r w:rsidRPr="00DF5CA6">
              <w:rPr>
                <w:rFonts w:cs="Arial"/>
                <w:sz w:val="18"/>
              </w:rPr>
              <w:lastRenderedPageBreak/>
              <w:t xml:space="preserve">* z. B.: PD = Post Doc, </w:t>
            </w:r>
            <w:proofErr w:type="spellStart"/>
            <w:r w:rsidRPr="00DF5CA6">
              <w:rPr>
                <w:rFonts w:cs="Arial"/>
                <w:sz w:val="18"/>
              </w:rPr>
              <w:t>Dok</w:t>
            </w:r>
            <w:proofErr w:type="spellEnd"/>
            <w:r w:rsidRPr="00DF5CA6">
              <w:rPr>
                <w:rFonts w:cs="Arial"/>
                <w:sz w:val="18"/>
              </w:rPr>
              <w:t xml:space="preserve"> = Doktorand/in, Dip = Diplomand/in, </w:t>
            </w:r>
            <w:proofErr w:type="spellStart"/>
            <w:r w:rsidRPr="00DF5CA6">
              <w:rPr>
                <w:rFonts w:cs="Arial"/>
                <w:sz w:val="18"/>
              </w:rPr>
              <w:t>Stu</w:t>
            </w:r>
            <w:proofErr w:type="spellEnd"/>
            <w:r w:rsidRPr="00DF5CA6">
              <w:rPr>
                <w:rFonts w:cs="Arial"/>
                <w:sz w:val="18"/>
              </w:rPr>
              <w:t xml:space="preserve"> = Student/in, TA = techn. Assistent/in, H = Hilfskraft</w:t>
            </w:r>
          </w:p>
        </w:tc>
      </w:tr>
      <w:tr w:rsidR="00053032" w:rsidRPr="00DF5CA6" w:rsidTr="00AB33F2">
        <w:tc>
          <w:tcPr>
            <w:tcW w:w="9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D1" w:rsidRDefault="001C52D1" w:rsidP="001C52D1">
            <w:pPr>
              <w:jc w:val="center"/>
              <w:rPr>
                <w:rFonts w:cs="Arial"/>
                <w:b/>
                <w:sz w:val="20"/>
              </w:rPr>
            </w:pPr>
          </w:p>
          <w:p w:rsidR="00053032" w:rsidRDefault="00053032" w:rsidP="00AB33F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Seite 2 </w:t>
            </w:r>
            <w:r w:rsidRPr="00053032">
              <w:rPr>
                <w:rFonts w:cs="Arial"/>
                <w:sz w:val="20"/>
              </w:rPr>
              <w:t>der</w:t>
            </w:r>
            <w:r>
              <w:rPr>
                <w:rFonts w:cs="Arial"/>
                <w:b/>
                <w:sz w:val="20"/>
              </w:rPr>
              <w:t xml:space="preserve"> </w:t>
            </w:r>
            <w:r w:rsidRPr="00053032">
              <w:rPr>
                <w:rFonts w:cs="Arial"/>
                <w:sz w:val="20"/>
              </w:rPr>
              <w:t>Unterweisung gem. § 1</w:t>
            </w:r>
            <w:r w:rsidR="00E476FA">
              <w:rPr>
                <w:rFonts w:cs="Arial"/>
                <w:sz w:val="20"/>
              </w:rPr>
              <w:t>7</w:t>
            </w:r>
            <w:r w:rsidRPr="00053032">
              <w:rPr>
                <w:rFonts w:cs="Arial"/>
                <w:sz w:val="20"/>
              </w:rPr>
              <w:t xml:space="preserve"> Abs. </w:t>
            </w:r>
            <w:r w:rsidR="00E476FA">
              <w:rPr>
                <w:rFonts w:cs="Arial"/>
                <w:sz w:val="20"/>
              </w:rPr>
              <w:t>4</w:t>
            </w:r>
            <w:r w:rsidRPr="00053032">
              <w:rPr>
                <w:rFonts w:cs="Arial"/>
                <w:sz w:val="20"/>
              </w:rPr>
              <w:t xml:space="preserve"> (GenTSV)</w:t>
            </w:r>
            <w:r>
              <w:rPr>
                <w:rFonts w:cs="Arial"/>
                <w:sz w:val="20"/>
              </w:rPr>
              <w:t xml:space="preserve"> vom (Datum) ………………………………….</w:t>
            </w:r>
          </w:p>
          <w:p w:rsidR="00053032" w:rsidRDefault="00053032" w:rsidP="00AB33F2">
            <w:pPr>
              <w:jc w:val="center"/>
              <w:rPr>
                <w:rFonts w:cs="Arial"/>
                <w:sz w:val="20"/>
              </w:rPr>
            </w:pPr>
          </w:p>
          <w:p w:rsidR="00053032" w:rsidRDefault="00053032" w:rsidP="00AB33F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Lehrstuhl ……</w:t>
            </w:r>
            <w:r w:rsidR="0001135C">
              <w:rPr>
                <w:rFonts w:cs="Arial"/>
                <w:sz w:val="20"/>
              </w:rPr>
              <w:t>………………</w:t>
            </w:r>
            <w:r>
              <w:rPr>
                <w:rFonts w:cs="Arial"/>
                <w:sz w:val="20"/>
              </w:rPr>
              <w:t>…………………</w:t>
            </w:r>
            <w:r w:rsidR="0001135C">
              <w:rPr>
                <w:rFonts w:cs="Arial"/>
                <w:sz w:val="20"/>
              </w:rPr>
              <w:t>…………</w:t>
            </w:r>
            <w:r>
              <w:rPr>
                <w:rFonts w:cs="Arial"/>
                <w:sz w:val="20"/>
              </w:rPr>
              <w:t>… Projektleiter ………………………………….</w:t>
            </w:r>
          </w:p>
          <w:p w:rsidR="00053032" w:rsidRDefault="00053032" w:rsidP="00AB33F2">
            <w:pPr>
              <w:jc w:val="center"/>
              <w:rPr>
                <w:rFonts w:cs="Arial"/>
                <w:b/>
                <w:sz w:val="20"/>
              </w:rPr>
            </w:pPr>
          </w:p>
          <w:p w:rsidR="00053032" w:rsidRPr="00DF5CA6" w:rsidRDefault="00053032" w:rsidP="00AB33F2">
            <w:pPr>
              <w:jc w:val="center"/>
              <w:rPr>
                <w:rFonts w:cs="Arial"/>
                <w:b/>
                <w:sz w:val="20"/>
              </w:rPr>
            </w:pPr>
          </w:p>
        </w:tc>
      </w:tr>
      <w:tr w:rsidR="00E87EB3" w:rsidRPr="00DF5CA6" w:rsidTr="00AB33F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B3" w:rsidRPr="00DF5CA6" w:rsidRDefault="00E87EB3" w:rsidP="00AB33F2">
            <w:pPr>
              <w:spacing w:before="120"/>
              <w:rPr>
                <w:rFonts w:cs="Arial"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B3" w:rsidRPr="003F06B7" w:rsidRDefault="00E87EB3" w:rsidP="00D47CEC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Teilnehmer</w:t>
            </w:r>
            <w:r w:rsidR="00D47CEC">
              <w:rPr>
                <w:rFonts w:cs="Arial"/>
                <w:b/>
                <w:sz w:val="20"/>
              </w:rPr>
              <w:t xml:space="preserve"> (Name)</w:t>
            </w:r>
            <w:r>
              <w:rPr>
                <w:rFonts w:cs="Arial"/>
                <w:b/>
                <w:sz w:val="20"/>
              </w:rPr>
              <w:br/>
            </w:r>
            <w:r w:rsidRPr="00B32C27">
              <w:rPr>
                <w:rFonts w:cs="Arial"/>
                <w:sz w:val="20"/>
                <w:u w:val="single"/>
              </w:rPr>
              <w:t>Namen bitte vorgeben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B3" w:rsidRPr="00DF5CA6" w:rsidRDefault="00E87EB3" w:rsidP="00AB33F2">
            <w:pPr>
              <w:jc w:val="center"/>
              <w:rPr>
                <w:rFonts w:cs="Arial"/>
                <w:b/>
                <w:sz w:val="20"/>
              </w:rPr>
            </w:pPr>
            <w:r w:rsidRPr="00DF5CA6">
              <w:rPr>
                <w:rFonts w:cs="Arial"/>
                <w:b/>
                <w:sz w:val="20"/>
              </w:rPr>
              <w:t>beschäftigt als*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B3" w:rsidRPr="00DF5CA6" w:rsidRDefault="00E87EB3" w:rsidP="00AB33F2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Bestätigung der Teilnahme und Kenntnisnahme </w:t>
            </w:r>
            <w:r>
              <w:rPr>
                <w:rFonts w:cs="Arial"/>
                <w:b/>
                <w:sz w:val="20"/>
              </w:rPr>
              <w:br/>
            </w:r>
            <w:r w:rsidRPr="00DF5CA6">
              <w:rPr>
                <w:rFonts w:cs="Arial"/>
                <w:b/>
                <w:sz w:val="20"/>
              </w:rPr>
              <w:t>Datum / Unterschrift</w:t>
            </w:r>
          </w:p>
        </w:tc>
      </w:tr>
      <w:tr w:rsidR="008A7968" w:rsidRPr="00DF5CA6" w:rsidTr="00AB33F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68" w:rsidRPr="00DF5CA6" w:rsidRDefault="008A6588" w:rsidP="008A6588">
            <w:pPr>
              <w:spacing w:before="1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68" w:rsidRPr="008A6588" w:rsidRDefault="008A7968" w:rsidP="008A6588">
            <w:pPr>
              <w:spacing w:before="160"/>
              <w:rPr>
                <w:rFonts w:cs="Arial"/>
                <w:sz w:val="20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68" w:rsidRPr="008A6588" w:rsidRDefault="008A7968" w:rsidP="008A6588">
            <w:pPr>
              <w:spacing w:before="160"/>
              <w:rPr>
                <w:rFonts w:cs="Arial"/>
                <w:sz w:val="20"/>
              </w:rPr>
            </w:pP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68" w:rsidRPr="008A6588" w:rsidRDefault="008A7968" w:rsidP="008A6588">
            <w:pPr>
              <w:spacing w:before="160"/>
              <w:rPr>
                <w:rFonts w:cs="Arial"/>
                <w:sz w:val="20"/>
              </w:rPr>
            </w:pPr>
          </w:p>
        </w:tc>
      </w:tr>
      <w:tr w:rsidR="008A6588" w:rsidRPr="00DF5CA6" w:rsidTr="00AB33F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88" w:rsidRDefault="008A6588" w:rsidP="008A6588">
            <w:pPr>
              <w:spacing w:before="1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88" w:rsidRPr="008A6588" w:rsidRDefault="008A6588" w:rsidP="008A6588">
            <w:pPr>
              <w:spacing w:before="160"/>
              <w:rPr>
                <w:rFonts w:cs="Arial"/>
                <w:sz w:val="20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88" w:rsidRPr="008A6588" w:rsidRDefault="008A6588" w:rsidP="008A6588">
            <w:pPr>
              <w:spacing w:before="160"/>
              <w:rPr>
                <w:rFonts w:cs="Arial"/>
                <w:sz w:val="20"/>
              </w:rPr>
            </w:pP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88" w:rsidRPr="008A6588" w:rsidRDefault="008A6588" w:rsidP="008A6588">
            <w:pPr>
              <w:spacing w:before="160"/>
              <w:rPr>
                <w:rFonts w:cs="Arial"/>
                <w:sz w:val="20"/>
              </w:rPr>
            </w:pPr>
          </w:p>
        </w:tc>
      </w:tr>
      <w:tr w:rsidR="008A7968" w:rsidRPr="00DF5CA6" w:rsidTr="00AB33F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68" w:rsidRDefault="008A7968" w:rsidP="008A6588">
            <w:pPr>
              <w:spacing w:before="1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68" w:rsidRPr="008A6588" w:rsidRDefault="008A7968" w:rsidP="008A6588">
            <w:pPr>
              <w:spacing w:before="160"/>
              <w:jc w:val="center"/>
              <w:rPr>
                <w:rFonts w:cs="Arial"/>
                <w:sz w:val="20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68" w:rsidRPr="008A6588" w:rsidRDefault="008A7968" w:rsidP="008A6588">
            <w:pPr>
              <w:spacing w:before="160"/>
              <w:jc w:val="center"/>
              <w:rPr>
                <w:rFonts w:cs="Arial"/>
                <w:sz w:val="20"/>
              </w:rPr>
            </w:pP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68" w:rsidRPr="008A6588" w:rsidRDefault="008A7968" w:rsidP="008A6588">
            <w:pPr>
              <w:spacing w:before="160"/>
              <w:jc w:val="center"/>
              <w:rPr>
                <w:rFonts w:cs="Arial"/>
                <w:sz w:val="20"/>
              </w:rPr>
            </w:pPr>
          </w:p>
        </w:tc>
      </w:tr>
      <w:tr w:rsidR="00D47CEC" w:rsidRPr="00DF5CA6" w:rsidTr="00AB33F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EC" w:rsidRPr="00DF5CA6" w:rsidRDefault="00D47CEC" w:rsidP="008A6588">
            <w:pPr>
              <w:spacing w:before="160"/>
              <w:rPr>
                <w:rFonts w:cs="Arial"/>
                <w:sz w:val="20"/>
              </w:rPr>
            </w:pPr>
            <w:r w:rsidRPr="00DF5CA6">
              <w:rPr>
                <w:rFonts w:cs="Arial"/>
                <w:sz w:val="20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EC" w:rsidRPr="00DF5CA6" w:rsidRDefault="00D47CEC" w:rsidP="008A6588">
            <w:pPr>
              <w:spacing w:before="160"/>
              <w:rPr>
                <w:rFonts w:cs="Arial"/>
                <w:sz w:val="20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EC" w:rsidRPr="00DF5CA6" w:rsidRDefault="00D47CEC" w:rsidP="008A6588">
            <w:pPr>
              <w:spacing w:before="160"/>
              <w:rPr>
                <w:rFonts w:cs="Arial"/>
                <w:sz w:val="20"/>
              </w:rPr>
            </w:pP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EC" w:rsidRPr="00DF5CA6" w:rsidRDefault="00D47CEC" w:rsidP="008A6588">
            <w:pPr>
              <w:spacing w:before="160"/>
              <w:rPr>
                <w:rFonts w:cs="Arial"/>
                <w:sz w:val="20"/>
              </w:rPr>
            </w:pPr>
          </w:p>
        </w:tc>
      </w:tr>
      <w:tr w:rsidR="00E87EB3" w:rsidRPr="00DF5CA6" w:rsidTr="00E87EB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B3" w:rsidRPr="00DF5CA6" w:rsidRDefault="00E87EB3" w:rsidP="008A6588">
            <w:pPr>
              <w:spacing w:before="160"/>
              <w:rPr>
                <w:rFonts w:cs="Arial"/>
                <w:sz w:val="20"/>
              </w:rPr>
            </w:pPr>
            <w:r w:rsidRPr="00DF5CA6">
              <w:rPr>
                <w:rFonts w:cs="Arial"/>
                <w:sz w:val="20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B3" w:rsidRPr="003F06B7" w:rsidRDefault="00E87EB3" w:rsidP="008A6588">
            <w:pPr>
              <w:spacing w:before="160"/>
              <w:jc w:val="center"/>
              <w:rPr>
                <w:rFonts w:cs="Arial"/>
                <w:sz w:val="20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B3" w:rsidRPr="008A6588" w:rsidRDefault="00E87EB3" w:rsidP="008A6588">
            <w:pPr>
              <w:spacing w:before="160"/>
              <w:jc w:val="center"/>
              <w:rPr>
                <w:rFonts w:cs="Arial"/>
                <w:sz w:val="20"/>
              </w:rPr>
            </w:pP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B3" w:rsidRPr="008A6588" w:rsidRDefault="00E87EB3" w:rsidP="008A6588">
            <w:pPr>
              <w:spacing w:before="160"/>
              <w:jc w:val="center"/>
              <w:rPr>
                <w:rFonts w:cs="Arial"/>
                <w:sz w:val="20"/>
              </w:rPr>
            </w:pPr>
          </w:p>
        </w:tc>
      </w:tr>
      <w:tr w:rsidR="00E87EB3" w:rsidRPr="00DF5CA6" w:rsidTr="00E87EB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B3" w:rsidRPr="00DF5CA6" w:rsidRDefault="00E87EB3" w:rsidP="008A6588">
            <w:pPr>
              <w:spacing w:before="160"/>
              <w:rPr>
                <w:rFonts w:cs="Arial"/>
                <w:sz w:val="20"/>
              </w:rPr>
            </w:pPr>
            <w:r w:rsidRPr="00DF5CA6">
              <w:rPr>
                <w:rFonts w:cs="Arial"/>
                <w:sz w:val="20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B3" w:rsidRPr="00DF5CA6" w:rsidRDefault="00E87EB3" w:rsidP="008A6588">
            <w:pPr>
              <w:spacing w:before="160"/>
              <w:rPr>
                <w:rFonts w:cs="Arial"/>
                <w:sz w:val="20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B3" w:rsidRPr="00DF5CA6" w:rsidRDefault="00E87EB3" w:rsidP="008A6588">
            <w:pPr>
              <w:spacing w:before="160"/>
              <w:rPr>
                <w:rFonts w:cs="Arial"/>
                <w:sz w:val="20"/>
              </w:rPr>
            </w:pP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B3" w:rsidRPr="00DF5CA6" w:rsidRDefault="00E87EB3" w:rsidP="008A6588">
            <w:pPr>
              <w:spacing w:before="160"/>
              <w:rPr>
                <w:rFonts w:cs="Arial"/>
                <w:sz w:val="20"/>
              </w:rPr>
            </w:pPr>
          </w:p>
        </w:tc>
      </w:tr>
      <w:tr w:rsidR="00E87EB3" w:rsidRPr="00DF5CA6" w:rsidTr="00E87EB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B3" w:rsidRPr="00DF5CA6" w:rsidRDefault="00E87EB3" w:rsidP="008A6588">
            <w:pPr>
              <w:spacing w:before="160"/>
              <w:rPr>
                <w:rFonts w:cs="Arial"/>
                <w:sz w:val="20"/>
              </w:rPr>
            </w:pPr>
            <w:r w:rsidRPr="00DF5CA6">
              <w:rPr>
                <w:rFonts w:cs="Arial"/>
                <w:sz w:val="20"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B3" w:rsidRPr="00DF5CA6" w:rsidRDefault="00E87EB3" w:rsidP="008A6588">
            <w:pPr>
              <w:spacing w:before="160"/>
              <w:rPr>
                <w:rFonts w:cs="Arial"/>
                <w:sz w:val="20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B3" w:rsidRPr="00DF5CA6" w:rsidRDefault="00E87EB3" w:rsidP="008A6588">
            <w:pPr>
              <w:spacing w:before="160"/>
              <w:rPr>
                <w:rFonts w:cs="Arial"/>
                <w:sz w:val="20"/>
              </w:rPr>
            </w:pP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B3" w:rsidRPr="00DF5CA6" w:rsidRDefault="00E87EB3" w:rsidP="008A6588">
            <w:pPr>
              <w:spacing w:before="160"/>
              <w:rPr>
                <w:rFonts w:cs="Arial"/>
                <w:sz w:val="20"/>
              </w:rPr>
            </w:pPr>
          </w:p>
        </w:tc>
      </w:tr>
      <w:tr w:rsidR="00E87EB3" w:rsidRPr="00DF5CA6" w:rsidTr="00E87EB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B3" w:rsidRPr="00DF5CA6" w:rsidRDefault="00E87EB3" w:rsidP="008A6588">
            <w:pPr>
              <w:spacing w:before="160"/>
              <w:rPr>
                <w:rFonts w:cs="Arial"/>
                <w:sz w:val="20"/>
              </w:rPr>
            </w:pPr>
            <w:r w:rsidRPr="00DF5CA6">
              <w:rPr>
                <w:rFonts w:cs="Arial"/>
                <w:sz w:val="20"/>
              </w:rPr>
              <w:t>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B3" w:rsidRPr="00DF5CA6" w:rsidRDefault="00E87EB3" w:rsidP="008A6588">
            <w:pPr>
              <w:spacing w:before="160"/>
              <w:rPr>
                <w:rFonts w:cs="Arial"/>
                <w:sz w:val="20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B3" w:rsidRPr="00DF5CA6" w:rsidRDefault="00E87EB3" w:rsidP="008A6588">
            <w:pPr>
              <w:spacing w:before="160"/>
              <w:rPr>
                <w:rFonts w:cs="Arial"/>
                <w:sz w:val="20"/>
              </w:rPr>
            </w:pP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B3" w:rsidRPr="00DF5CA6" w:rsidRDefault="00E87EB3" w:rsidP="008A6588">
            <w:pPr>
              <w:spacing w:before="160"/>
              <w:rPr>
                <w:rFonts w:cs="Arial"/>
                <w:sz w:val="20"/>
              </w:rPr>
            </w:pPr>
          </w:p>
        </w:tc>
      </w:tr>
      <w:tr w:rsidR="00E87EB3" w:rsidRPr="00DF5CA6" w:rsidTr="00E87EB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B3" w:rsidRPr="00DF5CA6" w:rsidRDefault="00E87EB3" w:rsidP="008A6588">
            <w:pPr>
              <w:spacing w:before="160"/>
              <w:rPr>
                <w:rFonts w:cs="Arial"/>
                <w:sz w:val="20"/>
              </w:rPr>
            </w:pPr>
            <w:r w:rsidRPr="00DF5CA6">
              <w:rPr>
                <w:rFonts w:cs="Arial"/>
                <w:sz w:val="20"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B3" w:rsidRPr="00DF5CA6" w:rsidRDefault="00E87EB3" w:rsidP="008A6588">
            <w:pPr>
              <w:spacing w:before="160"/>
              <w:rPr>
                <w:rFonts w:cs="Arial"/>
                <w:sz w:val="20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B3" w:rsidRPr="00DF5CA6" w:rsidRDefault="00E87EB3" w:rsidP="008A6588">
            <w:pPr>
              <w:spacing w:before="160"/>
              <w:rPr>
                <w:rFonts w:cs="Arial"/>
                <w:sz w:val="20"/>
              </w:rPr>
            </w:pP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B3" w:rsidRPr="00DF5CA6" w:rsidRDefault="00E87EB3" w:rsidP="008A6588">
            <w:pPr>
              <w:spacing w:before="160"/>
              <w:rPr>
                <w:rFonts w:cs="Arial"/>
                <w:sz w:val="20"/>
              </w:rPr>
            </w:pPr>
          </w:p>
        </w:tc>
      </w:tr>
      <w:tr w:rsidR="00E87EB3" w:rsidRPr="00DF5CA6" w:rsidTr="00E87EB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B3" w:rsidRPr="00DF5CA6" w:rsidRDefault="00E87EB3" w:rsidP="008A6588">
            <w:pPr>
              <w:spacing w:before="160"/>
              <w:rPr>
                <w:rFonts w:cs="Arial"/>
                <w:sz w:val="20"/>
              </w:rPr>
            </w:pPr>
            <w:r w:rsidRPr="00DF5CA6">
              <w:rPr>
                <w:rFonts w:cs="Arial"/>
                <w:sz w:val="20"/>
              </w:rPr>
              <w:t>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B3" w:rsidRPr="00DF5CA6" w:rsidRDefault="00E87EB3" w:rsidP="008A6588">
            <w:pPr>
              <w:spacing w:before="160"/>
              <w:rPr>
                <w:rFonts w:cs="Arial"/>
                <w:sz w:val="20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B3" w:rsidRPr="00DF5CA6" w:rsidRDefault="00E87EB3" w:rsidP="008A6588">
            <w:pPr>
              <w:spacing w:before="160"/>
              <w:rPr>
                <w:rFonts w:cs="Arial"/>
                <w:sz w:val="20"/>
              </w:rPr>
            </w:pP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B3" w:rsidRPr="00DF5CA6" w:rsidRDefault="00E87EB3" w:rsidP="008A6588">
            <w:pPr>
              <w:spacing w:before="160"/>
              <w:rPr>
                <w:rFonts w:cs="Arial"/>
                <w:sz w:val="20"/>
              </w:rPr>
            </w:pPr>
          </w:p>
        </w:tc>
      </w:tr>
      <w:tr w:rsidR="00E87EB3" w:rsidRPr="00DF5CA6" w:rsidTr="00E87EB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B3" w:rsidRPr="00DF5CA6" w:rsidRDefault="00E87EB3" w:rsidP="008A6588">
            <w:pPr>
              <w:spacing w:before="160"/>
              <w:rPr>
                <w:rFonts w:cs="Arial"/>
                <w:sz w:val="20"/>
              </w:rPr>
            </w:pPr>
            <w:r w:rsidRPr="00DF5CA6">
              <w:rPr>
                <w:rFonts w:cs="Arial"/>
                <w:sz w:val="20"/>
              </w:rPr>
              <w:t>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B3" w:rsidRPr="00DF5CA6" w:rsidRDefault="00E87EB3" w:rsidP="008A6588">
            <w:pPr>
              <w:spacing w:before="160"/>
              <w:rPr>
                <w:rFonts w:cs="Arial"/>
                <w:sz w:val="20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B3" w:rsidRPr="00DF5CA6" w:rsidRDefault="00E87EB3" w:rsidP="008A6588">
            <w:pPr>
              <w:spacing w:before="160"/>
              <w:rPr>
                <w:rFonts w:cs="Arial"/>
                <w:sz w:val="20"/>
              </w:rPr>
            </w:pP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B3" w:rsidRPr="00DF5CA6" w:rsidRDefault="00E87EB3" w:rsidP="008A6588">
            <w:pPr>
              <w:spacing w:before="160"/>
              <w:rPr>
                <w:rFonts w:cs="Arial"/>
                <w:sz w:val="20"/>
              </w:rPr>
            </w:pPr>
          </w:p>
        </w:tc>
      </w:tr>
      <w:tr w:rsidR="00E87EB3" w:rsidRPr="00DF5CA6" w:rsidTr="00E87EB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B3" w:rsidRPr="00DF5CA6" w:rsidRDefault="00E87EB3" w:rsidP="008A6588">
            <w:pPr>
              <w:spacing w:before="160"/>
              <w:rPr>
                <w:rFonts w:cs="Arial"/>
                <w:sz w:val="20"/>
              </w:rPr>
            </w:pPr>
            <w:r w:rsidRPr="00DF5CA6">
              <w:rPr>
                <w:rFonts w:cs="Arial"/>
                <w:sz w:val="20"/>
              </w:rPr>
              <w:t>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B3" w:rsidRPr="00DF5CA6" w:rsidRDefault="00E87EB3" w:rsidP="008A6588">
            <w:pPr>
              <w:spacing w:before="160"/>
              <w:rPr>
                <w:rFonts w:cs="Arial"/>
                <w:sz w:val="20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B3" w:rsidRPr="00DF5CA6" w:rsidRDefault="00E87EB3" w:rsidP="008A6588">
            <w:pPr>
              <w:spacing w:before="160"/>
              <w:rPr>
                <w:rFonts w:cs="Arial"/>
                <w:sz w:val="20"/>
              </w:rPr>
            </w:pP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B3" w:rsidRPr="00DF5CA6" w:rsidRDefault="00E87EB3" w:rsidP="008A6588">
            <w:pPr>
              <w:spacing w:before="160"/>
              <w:rPr>
                <w:rFonts w:cs="Arial"/>
                <w:sz w:val="20"/>
              </w:rPr>
            </w:pPr>
          </w:p>
        </w:tc>
      </w:tr>
      <w:tr w:rsidR="00E87EB3" w:rsidRPr="00DF5CA6" w:rsidTr="00AB33F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B3" w:rsidRPr="00DF5CA6" w:rsidRDefault="00E87EB3" w:rsidP="008A6588">
            <w:pPr>
              <w:spacing w:before="160"/>
              <w:rPr>
                <w:rFonts w:cs="Arial"/>
                <w:sz w:val="20"/>
              </w:rPr>
            </w:pPr>
            <w:r w:rsidRPr="00DF5CA6">
              <w:rPr>
                <w:rFonts w:cs="Arial"/>
                <w:sz w:val="20"/>
              </w:rPr>
              <w:t>14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B3" w:rsidRPr="00DF5CA6" w:rsidRDefault="00E87EB3" w:rsidP="008A6588">
            <w:pPr>
              <w:spacing w:before="160"/>
              <w:rPr>
                <w:rFonts w:cs="Arial"/>
                <w:sz w:val="20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B3" w:rsidRPr="00DF5CA6" w:rsidRDefault="00E87EB3" w:rsidP="008A6588">
            <w:pPr>
              <w:spacing w:before="160"/>
              <w:rPr>
                <w:rFonts w:cs="Arial"/>
                <w:sz w:val="20"/>
              </w:rPr>
            </w:pP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B3" w:rsidRPr="00DF5CA6" w:rsidRDefault="00E87EB3" w:rsidP="008A6588">
            <w:pPr>
              <w:spacing w:before="160"/>
              <w:rPr>
                <w:rFonts w:cs="Arial"/>
                <w:sz w:val="20"/>
              </w:rPr>
            </w:pPr>
          </w:p>
        </w:tc>
      </w:tr>
      <w:tr w:rsidR="00E87EB3" w:rsidRPr="00DF5CA6" w:rsidTr="00AB33F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B3" w:rsidRPr="00DF5CA6" w:rsidRDefault="00E87EB3" w:rsidP="008A6588">
            <w:pPr>
              <w:spacing w:before="160"/>
              <w:rPr>
                <w:rFonts w:cs="Arial"/>
                <w:sz w:val="20"/>
              </w:rPr>
            </w:pPr>
            <w:r w:rsidRPr="00DF5CA6">
              <w:rPr>
                <w:rFonts w:cs="Arial"/>
                <w:sz w:val="20"/>
              </w:rPr>
              <w:t>1</w:t>
            </w:r>
            <w:r w:rsidR="00053032">
              <w:rPr>
                <w:rFonts w:cs="Arial"/>
                <w:sz w:val="20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B3" w:rsidRPr="00DF5CA6" w:rsidRDefault="00E87EB3" w:rsidP="008A6588">
            <w:pPr>
              <w:spacing w:before="160"/>
              <w:rPr>
                <w:rFonts w:cs="Arial"/>
                <w:sz w:val="20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B3" w:rsidRPr="00DF5CA6" w:rsidRDefault="00E87EB3" w:rsidP="008A6588">
            <w:pPr>
              <w:spacing w:before="160"/>
              <w:rPr>
                <w:rFonts w:cs="Arial"/>
                <w:sz w:val="20"/>
              </w:rPr>
            </w:pP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B3" w:rsidRPr="00DF5CA6" w:rsidRDefault="00E87EB3" w:rsidP="008A6588">
            <w:pPr>
              <w:spacing w:before="160"/>
              <w:rPr>
                <w:rFonts w:cs="Arial"/>
                <w:sz w:val="20"/>
              </w:rPr>
            </w:pPr>
          </w:p>
        </w:tc>
      </w:tr>
      <w:tr w:rsidR="00E87EB3" w:rsidRPr="00DF5CA6" w:rsidTr="00AB33F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B3" w:rsidRPr="00DF5CA6" w:rsidRDefault="00053032" w:rsidP="008A6588">
            <w:pPr>
              <w:spacing w:before="1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B3" w:rsidRPr="00DF5CA6" w:rsidRDefault="00E87EB3" w:rsidP="008A6588">
            <w:pPr>
              <w:spacing w:before="160"/>
              <w:rPr>
                <w:rFonts w:cs="Arial"/>
                <w:sz w:val="20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B3" w:rsidRPr="00DF5CA6" w:rsidRDefault="00E87EB3" w:rsidP="008A6588">
            <w:pPr>
              <w:spacing w:before="160"/>
              <w:rPr>
                <w:rFonts w:cs="Arial"/>
                <w:sz w:val="20"/>
              </w:rPr>
            </w:pP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B3" w:rsidRPr="00DF5CA6" w:rsidRDefault="00E87EB3" w:rsidP="008A6588">
            <w:pPr>
              <w:spacing w:before="160"/>
              <w:rPr>
                <w:rFonts w:cs="Arial"/>
                <w:sz w:val="20"/>
              </w:rPr>
            </w:pPr>
          </w:p>
        </w:tc>
      </w:tr>
      <w:tr w:rsidR="00E87EB3" w:rsidRPr="00DF5CA6" w:rsidTr="00AB33F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B3" w:rsidRPr="00DF5CA6" w:rsidRDefault="00053032" w:rsidP="008A6588">
            <w:pPr>
              <w:spacing w:before="1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B3" w:rsidRPr="00DF5CA6" w:rsidRDefault="00E87EB3" w:rsidP="008A6588">
            <w:pPr>
              <w:spacing w:before="160"/>
              <w:rPr>
                <w:rFonts w:cs="Arial"/>
                <w:sz w:val="20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B3" w:rsidRPr="00DF5CA6" w:rsidRDefault="00E87EB3" w:rsidP="008A6588">
            <w:pPr>
              <w:spacing w:before="160"/>
              <w:rPr>
                <w:rFonts w:cs="Arial"/>
                <w:sz w:val="20"/>
              </w:rPr>
            </w:pP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B3" w:rsidRPr="00DF5CA6" w:rsidRDefault="00E87EB3" w:rsidP="008A6588">
            <w:pPr>
              <w:spacing w:before="160"/>
              <w:rPr>
                <w:rFonts w:cs="Arial"/>
                <w:sz w:val="20"/>
              </w:rPr>
            </w:pPr>
          </w:p>
        </w:tc>
      </w:tr>
      <w:tr w:rsidR="00E87EB3" w:rsidRPr="00DF5CA6" w:rsidTr="00AB33F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B3" w:rsidRPr="00DF5CA6" w:rsidRDefault="00053032" w:rsidP="008A6588">
            <w:pPr>
              <w:spacing w:before="1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B3" w:rsidRPr="00DF5CA6" w:rsidRDefault="00E87EB3" w:rsidP="008A6588">
            <w:pPr>
              <w:spacing w:before="160"/>
              <w:rPr>
                <w:rFonts w:cs="Arial"/>
                <w:sz w:val="20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B3" w:rsidRPr="00DF5CA6" w:rsidRDefault="00E87EB3" w:rsidP="008A6588">
            <w:pPr>
              <w:spacing w:before="160"/>
              <w:rPr>
                <w:rFonts w:cs="Arial"/>
                <w:sz w:val="20"/>
              </w:rPr>
            </w:pP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B3" w:rsidRPr="00DF5CA6" w:rsidRDefault="00E87EB3" w:rsidP="008A6588">
            <w:pPr>
              <w:spacing w:before="160"/>
              <w:rPr>
                <w:rFonts w:cs="Arial"/>
                <w:sz w:val="20"/>
              </w:rPr>
            </w:pPr>
          </w:p>
        </w:tc>
      </w:tr>
      <w:tr w:rsidR="00E87EB3" w:rsidRPr="00DF5CA6" w:rsidTr="00AB33F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B3" w:rsidRPr="00DF5CA6" w:rsidRDefault="00053032" w:rsidP="008A6588">
            <w:pPr>
              <w:spacing w:before="1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B3" w:rsidRPr="00DF5CA6" w:rsidRDefault="00E87EB3" w:rsidP="008A6588">
            <w:pPr>
              <w:spacing w:before="160"/>
              <w:rPr>
                <w:rFonts w:cs="Arial"/>
                <w:sz w:val="20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B3" w:rsidRPr="00DF5CA6" w:rsidRDefault="00E87EB3" w:rsidP="008A6588">
            <w:pPr>
              <w:spacing w:before="160"/>
              <w:rPr>
                <w:rFonts w:cs="Arial"/>
                <w:sz w:val="20"/>
              </w:rPr>
            </w:pP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B3" w:rsidRPr="00DF5CA6" w:rsidRDefault="00E87EB3" w:rsidP="008A6588">
            <w:pPr>
              <w:spacing w:before="160"/>
              <w:rPr>
                <w:rFonts w:cs="Arial"/>
                <w:sz w:val="20"/>
              </w:rPr>
            </w:pPr>
          </w:p>
        </w:tc>
      </w:tr>
      <w:tr w:rsidR="00E87EB3" w:rsidRPr="00DF5CA6" w:rsidTr="00AB33F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B3" w:rsidRPr="00DF5CA6" w:rsidRDefault="00053032" w:rsidP="008A6588">
            <w:pPr>
              <w:spacing w:before="1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B3" w:rsidRPr="00DF5CA6" w:rsidRDefault="00E87EB3" w:rsidP="008A6588">
            <w:pPr>
              <w:spacing w:before="160"/>
              <w:rPr>
                <w:rFonts w:cs="Arial"/>
                <w:sz w:val="20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B3" w:rsidRPr="00DF5CA6" w:rsidRDefault="00E87EB3" w:rsidP="008A6588">
            <w:pPr>
              <w:spacing w:before="160"/>
              <w:rPr>
                <w:rFonts w:cs="Arial"/>
                <w:sz w:val="20"/>
              </w:rPr>
            </w:pP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B3" w:rsidRPr="00DF5CA6" w:rsidRDefault="00E87EB3" w:rsidP="008A6588">
            <w:pPr>
              <w:spacing w:before="160"/>
              <w:rPr>
                <w:rFonts w:cs="Arial"/>
                <w:sz w:val="20"/>
              </w:rPr>
            </w:pPr>
          </w:p>
        </w:tc>
      </w:tr>
      <w:tr w:rsidR="00E87EB3" w:rsidRPr="00DF5CA6" w:rsidTr="00AB33F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B3" w:rsidRPr="00DF5CA6" w:rsidRDefault="00053032" w:rsidP="008A6588">
            <w:pPr>
              <w:spacing w:before="1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B3" w:rsidRPr="00DF5CA6" w:rsidRDefault="00E87EB3" w:rsidP="008A6588">
            <w:pPr>
              <w:spacing w:before="160"/>
              <w:rPr>
                <w:rFonts w:cs="Arial"/>
                <w:sz w:val="20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B3" w:rsidRPr="00DF5CA6" w:rsidRDefault="00E87EB3" w:rsidP="008A6588">
            <w:pPr>
              <w:spacing w:before="160"/>
              <w:rPr>
                <w:rFonts w:cs="Arial"/>
                <w:sz w:val="20"/>
              </w:rPr>
            </w:pP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B3" w:rsidRPr="00DF5CA6" w:rsidRDefault="00E87EB3" w:rsidP="008A6588">
            <w:pPr>
              <w:spacing w:before="160"/>
              <w:rPr>
                <w:rFonts w:cs="Arial"/>
                <w:sz w:val="20"/>
              </w:rPr>
            </w:pPr>
          </w:p>
        </w:tc>
      </w:tr>
      <w:tr w:rsidR="00E87EB3" w:rsidRPr="00DF5CA6" w:rsidTr="00AB33F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B3" w:rsidRPr="00DF5CA6" w:rsidRDefault="00053032" w:rsidP="008A6588">
            <w:pPr>
              <w:spacing w:before="1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B3" w:rsidRPr="00DF5CA6" w:rsidRDefault="00E87EB3" w:rsidP="008A6588">
            <w:pPr>
              <w:spacing w:before="160"/>
              <w:rPr>
                <w:rFonts w:cs="Arial"/>
                <w:sz w:val="20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B3" w:rsidRPr="00DF5CA6" w:rsidRDefault="00E87EB3" w:rsidP="008A6588">
            <w:pPr>
              <w:spacing w:before="160"/>
              <w:rPr>
                <w:rFonts w:cs="Arial"/>
                <w:sz w:val="20"/>
              </w:rPr>
            </w:pP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B3" w:rsidRPr="00DF5CA6" w:rsidRDefault="00E87EB3" w:rsidP="008A6588">
            <w:pPr>
              <w:spacing w:before="160"/>
              <w:rPr>
                <w:rFonts w:cs="Arial"/>
                <w:sz w:val="20"/>
              </w:rPr>
            </w:pPr>
          </w:p>
        </w:tc>
      </w:tr>
      <w:tr w:rsidR="00E87EB3" w:rsidRPr="00DF5CA6" w:rsidTr="00AB33F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B3" w:rsidRPr="00DF5CA6" w:rsidRDefault="00053032" w:rsidP="008A6588">
            <w:pPr>
              <w:spacing w:before="1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B3" w:rsidRPr="00DF5CA6" w:rsidRDefault="00E87EB3" w:rsidP="008A6588">
            <w:pPr>
              <w:spacing w:before="160"/>
              <w:rPr>
                <w:rFonts w:cs="Arial"/>
                <w:sz w:val="20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B3" w:rsidRPr="00DF5CA6" w:rsidRDefault="00E87EB3" w:rsidP="008A6588">
            <w:pPr>
              <w:spacing w:before="160"/>
              <w:rPr>
                <w:rFonts w:cs="Arial"/>
                <w:sz w:val="20"/>
              </w:rPr>
            </w:pP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B3" w:rsidRPr="00DF5CA6" w:rsidRDefault="00E87EB3" w:rsidP="008A6588">
            <w:pPr>
              <w:spacing w:before="160"/>
              <w:rPr>
                <w:rFonts w:cs="Arial"/>
                <w:sz w:val="20"/>
              </w:rPr>
            </w:pPr>
          </w:p>
        </w:tc>
      </w:tr>
      <w:tr w:rsidR="00E87EB3" w:rsidRPr="00DF5CA6" w:rsidTr="00AB33F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B3" w:rsidRPr="00DF5CA6" w:rsidRDefault="00053032" w:rsidP="008A6588">
            <w:pPr>
              <w:spacing w:before="1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B3" w:rsidRPr="00DF5CA6" w:rsidRDefault="00E87EB3" w:rsidP="008A6588">
            <w:pPr>
              <w:spacing w:before="160"/>
              <w:rPr>
                <w:rFonts w:cs="Arial"/>
                <w:sz w:val="20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B3" w:rsidRPr="00DF5CA6" w:rsidRDefault="00E87EB3" w:rsidP="008A6588">
            <w:pPr>
              <w:spacing w:before="160"/>
              <w:rPr>
                <w:rFonts w:cs="Arial"/>
                <w:sz w:val="20"/>
              </w:rPr>
            </w:pP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B3" w:rsidRPr="00DF5CA6" w:rsidRDefault="00E87EB3" w:rsidP="008A6588">
            <w:pPr>
              <w:spacing w:before="160"/>
              <w:rPr>
                <w:rFonts w:cs="Arial"/>
                <w:sz w:val="20"/>
              </w:rPr>
            </w:pPr>
          </w:p>
        </w:tc>
      </w:tr>
      <w:tr w:rsidR="00E87EB3" w:rsidRPr="00DF5CA6" w:rsidTr="00AB33F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B3" w:rsidRPr="00DF5CA6" w:rsidRDefault="00053032" w:rsidP="008A6588">
            <w:pPr>
              <w:spacing w:before="1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B3" w:rsidRPr="00DF5CA6" w:rsidRDefault="00E87EB3" w:rsidP="008A6588">
            <w:pPr>
              <w:spacing w:before="160"/>
              <w:rPr>
                <w:rFonts w:cs="Arial"/>
                <w:sz w:val="20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B3" w:rsidRPr="00DF5CA6" w:rsidRDefault="00E87EB3" w:rsidP="008A6588">
            <w:pPr>
              <w:spacing w:before="160"/>
              <w:rPr>
                <w:rFonts w:cs="Arial"/>
                <w:sz w:val="20"/>
              </w:rPr>
            </w:pP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B3" w:rsidRPr="00DF5CA6" w:rsidRDefault="00E87EB3" w:rsidP="008A6588">
            <w:pPr>
              <w:spacing w:before="160"/>
              <w:rPr>
                <w:rFonts w:cs="Arial"/>
                <w:sz w:val="20"/>
              </w:rPr>
            </w:pPr>
          </w:p>
        </w:tc>
      </w:tr>
      <w:tr w:rsidR="00E87EB3" w:rsidRPr="00DF5CA6" w:rsidTr="00AB33F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B3" w:rsidRPr="00DF5CA6" w:rsidRDefault="00053032" w:rsidP="008A6588">
            <w:pPr>
              <w:spacing w:before="1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B3" w:rsidRPr="00DF5CA6" w:rsidRDefault="00E87EB3" w:rsidP="008A6588">
            <w:pPr>
              <w:spacing w:before="160"/>
              <w:rPr>
                <w:rFonts w:cs="Arial"/>
                <w:sz w:val="20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B3" w:rsidRPr="00DF5CA6" w:rsidRDefault="00E87EB3" w:rsidP="008A6588">
            <w:pPr>
              <w:spacing w:before="160"/>
              <w:rPr>
                <w:rFonts w:cs="Arial"/>
                <w:sz w:val="20"/>
              </w:rPr>
            </w:pP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B3" w:rsidRPr="00DF5CA6" w:rsidRDefault="00E87EB3" w:rsidP="008A6588">
            <w:pPr>
              <w:spacing w:before="160"/>
              <w:rPr>
                <w:rFonts w:cs="Arial"/>
                <w:sz w:val="20"/>
              </w:rPr>
            </w:pPr>
          </w:p>
        </w:tc>
      </w:tr>
      <w:tr w:rsidR="00E87EB3" w:rsidRPr="00DF5CA6" w:rsidTr="00AB33F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B3" w:rsidRPr="00DF5CA6" w:rsidRDefault="00053032" w:rsidP="008A6588">
            <w:pPr>
              <w:spacing w:before="1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B3" w:rsidRPr="00DF5CA6" w:rsidRDefault="00E87EB3" w:rsidP="008A6588">
            <w:pPr>
              <w:spacing w:before="160"/>
              <w:rPr>
                <w:rFonts w:cs="Arial"/>
                <w:sz w:val="20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B3" w:rsidRPr="00DF5CA6" w:rsidRDefault="00E87EB3" w:rsidP="008A6588">
            <w:pPr>
              <w:spacing w:before="160"/>
              <w:rPr>
                <w:rFonts w:cs="Arial"/>
                <w:sz w:val="20"/>
              </w:rPr>
            </w:pP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B3" w:rsidRPr="00DF5CA6" w:rsidRDefault="00E87EB3" w:rsidP="008A6588">
            <w:pPr>
              <w:spacing w:before="160"/>
              <w:rPr>
                <w:rFonts w:cs="Arial"/>
                <w:sz w:val="20"/>
              </w:rPr>
            </w:pPr>
          </w:p>
        </w:tc>
      </w:tr>
      <w:tr w:rsidR="00E87EB3" w:rsidRPr="00DF5CA6" w:rsidTr="00AB33F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B3" w:rsidRPr="00DF5CA6" w:rsidRDefault="00053032" w:rsidP="008A6588">
            <w:pPr>
              <w:spacing w:before="1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B3" w:rsidRPr="00DF5CA6" w:rsidRDefault="00E87EB3" w:rsidP="008A6588">
            <w:pPr>
              <w:spacing w:before="160"/>
              <w:rPr>
                <w:rFonts w:cs="Arial"/>
                <w:sz w:val="20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B3" w:rsidRPr="00DF5CA6" w:rsidRDefault="00E87EB3" w:rsidP="008A6588">
            <w:pPr>
              <w:spacing w:before="160"/>
              <w:rPr>
                <w:rFonts w:cs="Arial"/>
                <w:sz w:val="20"/>
              </w:rPr>
            </w:pP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B3" w:rsidRPr="00DF5CA6" w:rsidRDefault="00E87EB3" w:rsidP="008A6588">
            <w:pPr>
              <w:spacing w:before="160"/>
              <w:rPr>
                <w:rFonts w:cs="Arial"/>
                <w:sz w:val="20"/>
              </w:rPr>
            </w:pPr>
          </w:p>
        </w:tc>
      </w:tr>
      <w:tr w:rsidR="00E87EB3" w:rsidRPr="00DF5CA6" w:rsidTr="00AB33F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B3" w:rsidRPr="00DF5CA6" w:rsidRDefault="00053032" w:rsidP="008A6588">
            <w:pPr>
              <w:spacing w:before="1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B3" w:rsidRPr="00DF5CA6" w:rsidRDefault="00E87EB3" w:rsidP="008A6588">
            <w:pPr>
              <w:spacing w:before="160"/>
              <w:rPr>
                <w:rFonts w:cs="Arial"/>
                <w:sz w:val="20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B3" w:rsidRPr="00DF5CA6" w:rsidRDefault="00E87EB3" w:rsidP="008A6588">
            <w:pPr>
              <w:spacing w:before="160"/>
              <w:rPr>
                <w:rFonts w:cs="Arial"/>
                <w:sz w:val="20"/>
              </w:rPr>
            </w:pP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B3" w:rsidRPr="00DF5CA6" w:rsidRDefault="00E87EB3" w:rsidP="008A6588">
            <w:pPr>
              <w:spacing w:before="160"/>
              <w:rPr>
                <w:rFonts w:cs="Arial"/>
                <w:sz w:val="20"/>
              </w:rPr>
            </w:pPr>
          </w:p>
        </w:tc>
      </w:tr>
      <w:tr w:rsidR="00E87EB3" w:rsidRPr="00DF5CA6" w:rsidTr="00AB33F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B3" w:rsidRPr="00DF5CA6" w:rsidRDefault="00053032" w:rsidP="008A6588">
            <w:pPr>
              <w:spacing w:before="1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B3" w:rsidRPr="00DF5CA6" w:rsidRDefault="00E87EB3" w:rsidP="008A6588">
            <w:pPr>
              <w:spacing w:before="160"/>
              <w:rPr>
                <w:rFonts w:cs="Arial"/>
                <w:sz w:val="20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B3" w:rsidRPr="00DF5CA6" w:rsidRDefault="00E87EB3" w:rsidP="008A6588">
            <w:pPr>
              <w:spacing w:before="160"/>
              <w:rPr>
                <w:rFonts w:cs="Arial"/>
                <w:sz w:val="20"/>
              </w:rPr>
            </w:pP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B3" w:rsidRPr="00DF5CA6" w:rsidRDefault="00E87EB3" w:rsidP="008A6588">
            <w:pPr>
              <w:spacing w:before="160"/>
              <w:rPr>
                <w:rFonts w:cs="Arial"/>
                <w:sz w:val="20"/>
              </w:rPr>
            </w:pPr>
          </w:p>
        </w:tc>
      </w:tr>
      <w:tr w:rsidR="00E87EB3" w:rsidRPr="00DF5CA6" w:rsidTr="00AB33F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B3" w:rsidRPr="00DF5CA6" w:rsidRDefault="00053032" w:rsidP="008A6588">
            <w:pPr>
              <w:spacing w:before="1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B3" w:rsidRPr="00DF5CA6" w:rsidRDefault="00E87EB3" w:rsidP="008A6588">
            <w:pPr>
              <w:spacing w:before="160"/>
              <w:rPr>
                <w:rFonts w:cs="Arial"/>
                <w:sz w:val="20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B3" w:rsidRPr="00DF5CA6" w:rsidRDefault="00E87EB3" w:rsidP="008A6588">
            <w:pPr>
              <w:spacing w:before="160"/>
              <w:rPr>
                <w:rFonts w:cs="Arial"/>
                <w:sz w:val="20"/>
              </w:rPr>
            </w:pP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B3" w:rsidRPr="00DF5CA6" w:rsidRDefault="00E87EB3" w:rsidP="008A6588">
            <w:pPr>
              <w:spacing w:before="160"/>
              <w:rPr>
                <w:rFonts w:cs="Arial"/>
                <w:sz w:val="20"/>
              </w:rPr>
            </w:pPr>
          </w:p>
        </w:tc>
      </w:tr>
      <w:tr w:rsidR="00E87EB3" w:rsidRPr="00DF5CA6" w:rsidTr="00AB33F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B3" w:rsidRPr="00DF5CA6" w:rsidRDefault="00053032" w:rsidP="008A6588">
            <w:pPr>
              <w:spacing w:before="1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B3" w:rsidRPr="00DF5CA6" w:rsidRDefault="00E87EB3" w:rsidP="008A6588">
            <w:pPr>
              <w:spacing w:before="160"/>
              <w:rPr>
                <w:rFonts w:cs="Arial"/>
                <w:sz w:val="20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B3" w:rsidRPr="00DF5CA6" w:rsidRDefault="00E87EB3" w:rsidP="008A6588">
            <w:pPr>
              <w:spacing w:before="160"/>
              <w:rPr>
                <w:rFonts w:cs="Arial"/>
                <w:sz w:val="20"/>
              </w:rPr>
            </w:pP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B3" w:rsidRPr="00DF5CA6" w:rsidRDefault="00E87EB3" w:rsidP="008A6588">
            <w:pPr>
              <w:spacing w:before="160"/>
              <w:rPr>
                <w:rFonts w:cs="Arial"/>
                <w:sz w:val="20"/>
              </w:rPr>
            </w:pPr>
          </w:p>
        </w:tc>
      </w:tr>
      <w:tr w:rsidR="00E87EB3" w:rsidRPr="00DF5CA6" w:rsidTr="00AB33F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B3" w:rsidRPr="00DF5CA6" w:rsidRDefault="00053032" w:rsidP="008A6588">
            <w:pPr>
              <w:spacing w:before="1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B3" w:rsidRPr="00DF5CA6" w:rsidRDefault="00E87EB3" w:rsidP="008A6588">
            <w:pPr>
              <w:spacing w:before="160"/>
              <w:rPr>
                <w:rFonts w:cs="Arial"/>
                <w:sz w:val="20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B3" w:rsidRPr="00DF5CA6" w:rsidRDefault="00E87EB3" w:rsidP="008A6588">
            <w:pPr>
              <w:spacing w:before="160"/>
              <w:rPr>
                <w:rFonts w:cs="Arial"/>
                <w:sz w:val="20"/>
              </w:rPr>
            </w:pP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B3" w:rsidRPr="00DF5CA6" w:rsidRDefault="00E87EB3" w:rsidP="008A6588">
            <w:pPr>
              <w:spacing w:before="160"/>
              <w:rPr>
                <w:rFonts w:cs="Arial"/>
                <w:sz w:val="20"/>
              </w:rPr>
            </w:pPr>
          </w:p>
        </w:tc>
      </w:tr>
    </w:tbl>
    <w:p w:rsidR="00DF5CA6" w:rsidRPr="00053032" w:rsidRDefault="00DF5CA6" w:rsidP="00053032">
      <w:pPr>
        <w:spacing w:line="200" w:lineRule="exact"/>
        <w:rPr>
          <w:rFonts w:cs="Arial"/>
          <w:sz w:val="18"/>
        </w:rPr>
      </w:pPr>
      <w:bookmarkStart w:id="0" w:name="_GoBack"/>
      <w:bookmarkEnd w:id="0"/>
      <w:r w:rsidRPr="00DF5CA6">
        <w:rPr>
          <w:rFonts w:cs="Arial"/>
          <w:sz w:val="18"/>
        </w:rPr>
        <w:t xml:space="preserve">* z. B.: PD = Post Doc, </w:t>
      </w:r>
      <w:proofErr w:type="spellStart"/>
      <w:r w:rsidRPr="00DF5CA6">
        <w:rPr>
          <w:rFonts w:cs="Arial"/>
          <w:sz w:val="18"/>
        </w:rPr>
        <w:t>Dok</w:t>
      </w:r>
      <w:proofErr w:type="spellEnd"/>
      <w:r w:rsidRPr="00DF5CA6">
        <w:rPr>
          <w:rFonts w:cs="Arial"/>
          <w:sz w:val="18"/>
        </w:rPr>
        <w:t xml:space="preserve"> = Doktorand/in, Dip = Diplomand/in, </w:t>
      </w:r>
      <w:proofErr w:type="spellStart"/>
      <w:r w:rsidRPr="00DF5CA6">
        <w:rPr>
          <w:rFonts w:cs="Arial"/>
          <w:sz w:val="18"/>
        </w:rPr>
        <w:t>Stu</w:t>
      </w:r>
      <w:proofErr w:type="spellEnd"/>
      <w:r w:rsidRPr="00DF5CA6">
        <w:rPr>
          <w:rFonts w:cs="Arial"/>
          <w:sz w:val="18"/>
        </w:rPr>
        <w:t xml:space="preserve"> = Student/in, TA = techn. Assistent/in, H = Hilfskraft</w:t>
      </w:r>
    </w:p>
    <w:sectPr w:rsidR="00DF5CA6" w:rsidRPr="00053032" w:rsidSect="00914593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567" w:right="849" w:bottom="567" w:left="1418" w:header="720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283" w:rsidRDefault="005B0283">
      <w:r>
        <w:separator/>
      </w:r>
    </w:p>
  </w:endnote>
  <w:endnote w:type="continuationSeparator" w:id="0">
    <w:p w:rsidR="005B0283" w:rsidRDefault="005B0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F85" w:rsidRDefault="004B5F85">
    <w:pPr>
      <w:pStyle w:val="Fuzeile"/>
    </w:pPr>
    <w:r>
      <w:tab/>
    </w:r>
    <w:r>
      <w:tab/>
    </w:r>
    <w:r>
      <w:fldChar w:fldCharType="begin"/>
    </w:r>
    <w:r>
      <w:instrText xml:space="preserve"> IF </w:instrText>
    </w:r>
    <w:r>
      <w:fldChar w:fldCharType="begin"/>
    </w:r>
    <w:r>
      <w:instrText xml:space="preserve"> PAGE </w:instrText>
    </w:r>
    <w:r>
      <w:fldChar w:fldCharType="separate"/>
    </w:r>
    <w:r w:rsidR="008A6588">
      <w:rPr>
        <w:noProof/>
      </w:rPr>
      <w:instrText>2</w:instrText>
    </w:r>
    <w:r>
      <w:fldChar w:fldCharType="end"/>
    </w:r>
    <w:r>
      <w:instrText>&lt;</w:instrText>
    </w:r>
    <w:r>
      <w:fldChar w:fldCharType="begin"/>
    </w:r>
    <w:r>
      <w:instrText xml:space="preserve"> NUMPAGES </w:instrText>
    </w:r>
    <w:r>
      <w:fldChar w:fldCharType="separate"/>
    </w:r>
    <w:r w:rsidR="008A6588">
      <w:rPr>
        <w:noProof/>
      </w:rPr>
      <w:instrText>2</w:instrText>
    </w:r>
    <w:r>
      <w:fldChar w:fldCharType="end"/>
    </w:r>
    <w:r>
      <w:instrText xml:space="preserve"> "..." "" </w:instrTex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F85" w:rsidRDefault="00914593" w:rsidP="00914593">
    <w:pPr>
      <w:pStyle w:val="Fuzeile"/>
      <w:tabs>
        <w:tab w:val="clear" w:pos="9072"/>
        <w:tab w:val="right" w:pos="9070"/>
      </w:tabs>
    </w:pPr>
    <w:r w:rsidRPr="00914593">
      <w:rPr>
        <w:rFonts w:cs="Arial"/>
        <w:b/>
      </w:rPr>
      <w:t>Unzutreffendes bitte streichen</w:t>
    </w:r>
    <w:r>
      <w:rPr>
        <w:rFonts w:cs="Arial"/>
      </w:rPr>
      <w:tab/>
      <w:t xml:space="preserve">                     </w:t>
    </w:r>
    <w:r w:rsidR="00DF5CA6" w:rsidRPr="00E87EB3">
      <w:rPr>
        <w:rFonts w:cs="Arial"/>
      </w:rPr>
      <w:t>Bei Bedarf weitere Unterschriften auf gesonderter Seite beifügen</w:t>
    </w:r>
    <w:r w:rsidR="004B5F85" w:rsidRPr="00E87EB3">
      <w:rPr>
        <w:rFonts w:cs="Arial"/>
      </w:rPr>
      <w:tab/>
    </w:r>
    <w:r w:rsidR="004B5F85" w:rsidRPr="00E87EB3">
      <w:rPr>
        <w:rFonts w:cs="Arial"/>
      </w:rPr>
      <w:fldChar w:fldCharType="begin"/>
    </w:r>
    <w:r w:rsidR="004B5F85" w:rsidRPr="00E87EB3">
      <w:rPr>
        <w:rFonts w:cs="Arial"/>
      </w:rPr>
      <w:instrText xml:space="preserve"> IF </w:instrText>
    </w:r>
    <w:r w:rsidR="004B5F85" w:rsidRPr="00E87EB3">
      <w:rPr>
        <w:rFonts w:cs="Arial"/>
      </w:rPr>
      <w:fldChar w:fldCharType="begin"/>
    </w:r>
    <w:r w:rsidR="004B5F85" w:rsidRPr="00E87EB3">
      <w:rPr>
        <w:rFonts w:cs="Arial"/>
      </w:rPr>
      <w:instrText xml:space="preserve"> PAGE </w:instrText>
    </w:r>
    <w:r w:rsidR="004B5F85" w:rsidRPr="00E87EB3">
      <w:rPr>
        <w:rFonts w:cs="Arial"/>
      </w:rPr>
      <w:fldChar w:fldCharType="separate"/>
    </w:r>
    <w:r w:rsidR="008A6588">
      <w:rPr>
        <w:rFonts w:cs="Arial"/>
        <w:noProof/>
      </w:rPr>
      <w:instrText>1</w:instrText>
    </w:r>
    <w:r w:rsidR="004B5F85" w:rsidRPr="00E87EB3">
      <w:rPr>
        <w:rFonts w:cs="Arial"/>
      </w:rPr>
      <w:fldChar w:fldCharType="end"/>
    </w:r>
    <w:r w:rsidR="004B5F85" w:rsidRPr="00E87EB3">
      <w:rPr>
        <w:rFonts w:cs="Arial"/>
      </w:rPr>
      <w:instrText>&lt;</w:instrText>
    </w:r>
    <w:r w:rsidR="004B5F85" w:rsidRPr="00E87EB3">
      <w:rPr>
        <w:rFonts w:cs="Arial"/>
      </w:rPr>
      <w:fldChar w:fldCharType="begin"/>
    </w:r>
    <w:r w:rsidR="004B5F85" w:rsidRPr="00E87EB3">
      <w:rPr>
        <w:rFonts w:cs="Arial"/>
      </w:rPr>
      <w:instrText xml:space="preserve"> NUMPAGES </w:instrText>
    </w:r>
    <w:r w:rsidR="004B5F85" w:rsidRPr="00E87EB3">
      <w:rPr>
        <w:rFonts w:cs="Arial"/>
      </w:rPr>
      <w:fldChar w:fldCharType="separate"/>
    </w:r>
    <w:r w:rsidR="008A6588">
      <w:rPr>
        <w:rFonts w:cs="Arial"/>
        <w:noProof/>
      </w:rPr>
      <w:instrText>2</w:instrText>
    </w:r>
    <w:r w:rsidR="004B5F85" w:rsidRPr="00E87EB3">
      <w:rPr>
        <w:rFonts w:cs="Arial"/>
      </w:rPr>
      <w:fldChar w:fldCharType="end"/>
    </w:r>
    <w:r w:rsidR="004B5F85" w:rsidRPr="00E87EB3">
      <w:rPr>
        <w:rFonts w:cs="Arial"/>
      </w:rPr>
      <w:instrText xml:space="preserve"> "..." "" </w:instrText>
    </w:r>
    <w:r w:rsidR="005E2236">
      <w:rPr>
        <w:rFonts w:cs="Arial"/>
      </w:rPr>
      <w:fldChar w:fldCharType="separate"/>
    </w:r>
    <w:r w:rsidR="008A6588" w:rsidRPr="00E87EB3">
      <w:rPr>
        <w:rFonts w:cs="Arial"/>
        <w:noProof/>
      </w:rPr>
      <w:t>...</w:t>
    </w:r>
    <w:r w:rsidR="004B5F85" w:rsidRPr="00E87EB3">
      <w:rPr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283" w:rsidRDefault="005B0283">
      <w:r>
        <w:separator/>
      </w:r>
    </w:p>
  </w:footnote>
  <w:footnote w:type="continuationSeparator" w:id="0">
    <w:p w:rsidR="005B0283" w:rsidRDefault="005B02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F85" w:rsidRDefault="004B5F85">
    <w:pPr>
      <w:pStyle w:val="Kopfzeile"/>
      <w:framePr w:wrap="auto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8A6588">
      <w:rPr>
        <w:rStyle w:val="Seitenzahl"/>
        <w:noProof/>
      </w:rPr>
      <w:t>2</w:t>
    </w:r>
    <w:r>
      <w:rPr>
        <w:rStyle w:val="Seitenzahl"/>
      </w:rPr>
      <w:fldChar w:fldCharType="end"/>
    </w:r>
  </w:p>
  <w:p w:rsidR="004B5F85" w:rsidRDefault="004B5F8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F85" w:rsidRDefault="004B5F85">
    <w:pPr>
      <w:framePr w:w="340" w:h="113" w:hRule="exact" w:hSpace="142" w:wrap="auto" w:vAnchor="page" w:hAnchor="page" w:x="1" w:y="11908"/>
      <w:pBdr>
        <w:top w:val="single" w:sz="6" w:space="1" w:color="auto"/>
      </w:pBdr>
    </w:pPr>
  </w:p>
  <w:p w:rsidR="004B5F85" w:rsidRDefault="004B5F85">
    <w:pPr>
      <w:framePr w:w="340" w:h="113" w:hRule="exact" w:hSpace="142" w:wrap="auto" w:vAnchor="page" w:hAnchor="page" w:x="1" w:y="11908"/>
      <w:pBdr>
        <w:top w:val="single" w:sz="6" w:space="1" w:color="auto"/>
      </w:pBdr>
    </w:pPr>
  </w:p>
  <w:p w:rsidR="004B5F85" w:rsidRDefault="004B5F85">
    <w:pPr>
      <w:framePr w:w="340" w:h="113" w:hRule="exact" w:hSpace="142" w:wrap="auto" w:vAnchor="page" w:hAnchor="page" w:x="1" w:y="5955"/>
      <w:pBdr>
        <w:top w:val="single" w:sz="6" w:space="1" w:color="auto"/>
      </w:pBdr>
    </w:pPr>
  </w:p>
  <w:p w:rsidR="004B5F85" w:rsidRDefault="004B5F85">
    <w:pPr>
      <w:framePr w:w="284" w:h="113" w:hRule="exact" w:hSpace="142" w:wrap="auto" w:vAnchor="page" w:hAnchor="page" w:x="1" w:y="8421"/>
      <w:pBdr>
        <w:top w:val="single" w:sz="12" w:space="1" w:color="auto"/>
      </w:pBdr>
    </w:pPr>
  </w:p>
  <w:p w:rsidR="004B5F85" w:rsidRDefault="00217EBE">
    <w:pPr>
      <w:pStyle w:val="Umschlagabsenderadresse"/>
      <w:rPr>
        <w:noProof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4B449193" wp14:editId="20919A3B">
          <wp:simplePos x="0" y="0"/>
          <wp:positionH relativeFrom="page">
            <wp:posOffset>1101725</wp:posOffset>
          </wp:positionH>
          <wp:positionV relativeFrom="page">
            <wp:posOffset>662940</wp:posOffset>
          </wp:positionV>
          <wp:extent cx="2059305" cy="641985"/>
          <wp:effectExtent l="0" t="0" r="0" b="5715"/>
          <wp:wrapNone/>
          <wp:docPr id="3" name="Grafik 3" descr="D:\Vorlagen\_Grafiken\Uni Logo\Grün-schwarz\uni_bayreuth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 descr="D:\Vorlagen\_Grafiken\Uni Logo\Grün-schwarz\uni_bayreuth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9305" cy="641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5F85">
      <w:t>Universität Bayreuth • 95440 Bayreuth</w:t>
    </w:r>
    <w:r w:rsidR="00C55DE4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3E24A08" wp14:editId="0B3EE2D6">
              <wp:simplePos x="0" y="0"/>
              <wp:positionH relativeFrom="page">
                <wp:posOffset>4680585</wp:posOffset>
              </wp:positionH>
              <wp:positionV relativeFrom="page">
                <wp:posOffset>900430</wp:posOffset>
              </wp:positionV>
              <wp:extent cx="2520315" cy="899795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20315" cy="899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4B5F85" w:rsidRDefault="00DF5CA6">
                          <w:pPr>
                            <w:spacing w:before="120"/>
                            <w:rPr>
                              <w:b/>
                              <w:caps/>
                              <w:sz w:val="24"/>
                            </w:rPr>
                          </w:pPr>
                          <w:r>
                            <w:rPr>
                              <w:b/>
                              <w:caps/>
                              <w:sz w:val="24"/>
                            </w:rPr>
                            <w:t>Lehrstuhl</w:t>
                          </w:r>
                        </w:p>
                        <w:p w:rsidR="004B5F85" w:rsidRDefault="00DF5CA6">
                          <w:pPr>
                            <w:spacing w:before="1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………………………..……………………….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3E24A08" id="Rectangle 1" o:spid="_x0000_s1026" style="position:absolute;margin-left:368.55pt;margin-top:70.9pt;width:198.45pt;height:70.8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" o:allowincell="f" stroked="f" strokeweight="0">
              <v:textbox inset="0,0,0,0">
                <w:txbxContent>
                  <w:p w:rsidR="004B5F85" w:rsidRDefault="00DF5CA6">
                    <w:pPr>
                      <w:spacing w:before="120"/>
                      <w:rPr>
                        <w:b/>
                        <w:caps/>
                        <w:sz w:val="24"/>
                      </w:rPr>
                    </w:pPr>
                    <w:r>
                      <w:rPr>
                        <w:b/>
                        <w:caps/>
                        <w:sz w:val="24"/>
                      </w:rPr>
                      <w:t>Lehrstuhl</w:t>
                    </w:r>
                  </w:p>
                  <w:p w:rsidR="004B5F85" w:rsidRDefault="00DF5CA6">
                    <w:pPr>
                      <w:spacing w:before="1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………………………..……………………….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p w:rsidR="004B5F85" w:rsidRDefault="004B5F85">
    <w:pPr>
      <w:framePr w:hSpace="180" w:wrap="auto" w:vAnchor="page" w:hAnchor="page" w:x="1418" w:y="907"/>
      <w:rPr>
        <w:noProof/>
        <w:sz w:val="18"/>
      </w:rPr>
    </w:pPr>
  </w:p>
  <w:p w:rsidR="004B5F85" w:rsidRDefault="004B5F85">
    <w:pPr>
      <w:pStyle w:val="Umschlagabsenderadresse"/>
      <w:spacing w:befor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57ED9"/>
    <w:multiLevelType w:val="singleLevel"/>
    <w:tmpl w:val="1DFCD19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" w15:restartNumberingAfterBreak="0">
    <w:nsid w:val="304B6D79"/>
    <w:multiLevelType w:val="hybridMultilevel"/>
    <w:tmpl w:val="05E2F8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34AA1"/>
    <w:multiLevelType w:val="singleLevel"/>
    <w:tmpl w:val="A16E8F92"/>
    <w:lvl w:ilvl="0">
      <w:start w:val="2"/>
      <w:numFmt w:val="upperRoman"/>
      <w:lvlText w:val="%1."/>
      <w:legacy w:legacy="1" w:legacySpace="120" w:legacyIndent="360"/>
      <w:lvlJc w:val="left"/>
      <w:pPr>
        <w:ind w:left="360" w:hanging="360"/>
      </w:pPr>
      <w:rPr>
        <w:b/>
      </w:rPr>
    </w:lvl>
  </w:abstractNum>
  <w:abstractNum w:abstractNumId="3" w15:restartNumberingAfterBreak="0">
    <w:nsid w:val="3A157E65"/>
    <w:multiLevelType w:val="hybridMultilevel"/>
    <w:tmpl w:val="A87293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883C90"/>
    <w:multiLevelType w:val="multilevel"/>
    <w:tmpl w:val="630C1936"/>
    <w:lvl w:ilvl="0">
      <w:start w:val="1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 w15:restartNumberingAfterBreak="0">
    <w:nsid w:val="42D65443"/>
    <w:multiLevelType w:val="singleLevel"/>
    <w:tmpl w:val="A16E8F92"/>
    <w:lvl w:ilvl="0">
      <w:start w:val="2"/>
      <w:numFmt w:val="upperRoman"/>
      <w:lvlText w:val="%1."/>
      <w:legacy w:legacy="1" w:legacySpace="120" w:legacyIndent="360"/>
      <w:lvlJc w:val="left"/>
      <w:pPr>
        <w:ind w:left="360" w:hanging="360"/>
      </w:pPr>
      <w:rPr>
        <w:b/>
      </w:rPr>
    </w:lvl>
  </w:abstractNum>
  <w:abstractNum w:abstractNumId="6" w15:restartNumberingAfterBreak="0">
    <w:nsid w:val="56071376"/>
    <w:multiLevelType w:val="hybridMultilevel"/>
    <w:tmpl w:val="7BA29406"/>
    <w:lvl w:ilvl="0" w:tplc="268AC14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4"/>
    <w:lvlOverride w:ilvl="0">
      <w:lvl w:ilvl="0">
        <w:start w:val="1"/>
        <w:numFmt w:val="none"/>
        <w:lvlText w:val="-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none"/>
        <w:lvlText w:val="o"/>
        <w:legacy w:legacy="1" w:legacySpace="120" w:legacyIndent="360"/>
        <w:lvlJc w:val="left"/>
        <w:pPr>
          <w:ind w:left="720" w:hanging="360"/>
        </w:pPr>
        <w:rPr>
          <w:rFonts w:ascii="Courier New" w:hAnsi="Courier New" w:hint="default"/>
        </w:rPr>
      </w:lvl>
    </w:lvlOverride>
    <w:lvlOverride w:ilvl="2">
      <w:lvl w:ilvl="2">
        <w:start w:val="1"/>
        <w:numFmt w:val="none"/>
        <w:lvlText w:val=""/>
        <w:legacy w:legacy="1" w:legacySpace="120" w:legacyIndent="360"/>
        <w:lvlJc w:val="left"/>
        <w:pPr>
          <w:ind w:left="108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none"/>
        <w:lvlText w:val=""/>
        <w:legacy w:legacy="1" w:legacySpace="120" w:legacyIndent="360"/>
        <w:lvlJc w:val="left"/>
        <w:pPr>
          <w:ind w:left="144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none"/>
        <w:lvlText w:val="o"/>
        <w:legacy w:legacy="1" w:legacySpace="120" w:legacyIndent="360"/>
        <w:lvlJc w:val="left"/>
        <w:pPr>
          <w:ind w:left="1800" w:hanging="360"/>
        </w:pPr>
        <w:rPr>
          <w:rFonts w:ascii="Courier New" w:hAnsi="Courier New" w:hint="default"/>
        </w:rPr>
      </w:lvl>
    </w:lvlOverride>
    <w:lvlOverride w:ilvl="5">
      <w:lvl w:ilvl="5">
        <w:start w:val="1"/>
        <w:numFmt w:val="none"/>
        <w:lvlText w:val=""/>
        <w:legacy w:legacy="1" w:legacySpace="120" w:legacyIndent="360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none"/>
        <w:lvlText w:val=""/>
        <w:legacy w:legacy="1" w:legacySpace="120" w:legacyIndent="360"/>
        <w:lvlJc w:val="left"/>
        <w:pPr>
          <w:ind w:left="252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none"/>
        <w:lvlText w:val="o"/>
        <w:legacy w:legacy="1" w:legacySpace="120" w:legacyIndent="360"/>
        <w:lvlJc w:val="left"/>
        <w:pPr>
          <w:ind w:left="2880" w:hanging="360"/>
        </w:pPr>
        <w:rPr>
          <w:rFonts w:ascii="Courier New" w:hAnsi="Courier New" w:hint="default"/>
        </w:rPr>
      </w:lvl>
    </w:lvlOverride>
    <w:lvlOverride w:ilvl="8">
      <w:lvl w:ilvl="8">
        <w:start w:val="1"/>
        <w:numFmt w:val="none"/>
        <w:lvlText w:val=""/>
        <w:legacy w:legacy="1" w:legacySpace="120" w:legacyIndent="360"/>
        <w:lvlJc w:val="left"/>
        <w:pPr>
          <w:ind w:left="3240" w:hanging="360"/>
        </w:pPr>
        <w:rPr>
          <w:rFonts w:ascii="Wingdings" w:hAnsi="Wingdings" w:hint="default"/>
        </w:rPr>
      </w:lvl>
    </w:lvlOverride>
  </w:num>
  <w:num w:numId="5">
    <w:abstractNumId w:val="4"/>
    <w:lvlOverride w:ilvl="0">
      <w:lvl w:ilvl="0">
        <w:start w:val="1"/>
        <w:numFmt w:val="none"/>
        <w:lvlText w:val="-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none"/>
        <w:lvlText w:val="o"/>
        <w:legacy w:legacy="1" w:legacySpace="120" w:legacyIndent="360"/>
        <w:lvlJc w:val="left"/>
        <w:pPr>
          <w:ind w:left="720" w:hanging="360"/>
        </w:pPr>
        <w:rPr>
          <w:rFonts w:ascii="Courier New" w:hAnsi="Courier New" w:hint="default"/>
        </w:rPr>
      </w:lvl>
    </w:lvlOverride>
    <w:lvlOverride w:ilvl="2">
      <w:lvl w:ilvl="2">
        <w:start w:val="1"/>
        <w:numFmt w:val="none"/>
        <w:lvlText w:val=""/>
        <w:legacy w:legacy="1" w:legacySpace="120" w:legacyIndent="360"/>
        <w:lvlJc w:val="left"/>
        <w:pPr>
          <w:ind w:left="108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none"/>
        <w:lvlText w:val=""/>
        <w:legacy w:legacy="1" w:legacySpace="120" w:legacyIndent="360"/>
        <w:lvlJc w:val="left"/>
        <w:pPr>
          <w:ind w:left="144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none"/>
        <w:lvlText w:val="o"/>
        <w:legacy w:legacy="1" w:legacySpace="120" w:legacyIndent="360"/>
        <w:lvlJc w:val="left"/>
        <w:pPr>
          <w:ind w:left="1800" w:hanging="360"/>
        </w:pPr>
        <w:rPr>
          <w:rFonts w:ascii="Courier New" w:hAnsi="Courier New" w:hint="default"/>
        </w:rPr>
      </w:lvl>
    </w:lvlOverride>
    <w:lvlOverride w:ilvl="5">
      <w:lvl w:ilvl="5">
        <w:start w:val="1"/>
        <w:numFmt w:val="none"/>
        <w:lvlText w:val=""/>
        <w:legacy w:legacy="1" w:legacySpace="120" w:legacyIndent="360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none"/>
        <w:lvlText w:val=""/>
        <w:legacy w:legacy="1" w:legacySpace="120" w:legacyIndent="360"/>
        <w:lvlJc w:val="left"/>
        <w:pPr>
          <w:ind w:left="252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none"/>
        <w:lvlText w:val="o"/>
        <w:legacy w:legacy="1" w:legacySpace="120" w:legacyIndent="360"/>
        <w:lvlJc w:val="left"/>
        <w:pPr>
          <w:ind w:left="2880" w:hanging="360"/>
        </w:pPr>
        <w:rPr>
          <w:rFonts w:ascii="Courier New" w:hAnsi="Courier New" w:hint="default"/>
        </w:rPr>
      </w:lvl>
    </w:lvlOverride>
    <w:lvlOverride w:ilvl="8">
      <w:lvl w:ilvl="8">
        <w:start w:val="1"/>
        <w:numFmt w:val="none"/>
        <w:lvlText w:val=""/>
        <w:legacy w:legacy="1" w:legacySpace="120" w:legacyIndent="360"/>
        <w:lvlJc w:val="left"/>
        <w:pPr>
          <w:ind w:left="3240" w:hanging="360"/>
        </w:pPr>
        <w:rPr>
          <w:rFonts w:ascii="Wingdings" w:hAnsi="Wingdings" w:hint="default"/>
        </w:rPr>
      </w:lvl>
    </w:lvlOverride>
  </w:num>
  <w:num w:numId="6">
    <w:abstractNumId w:val="4"/>
    <w:lvlOverride w:ilvl="0">
      <w:lvl w:ilvl="0">
        <w:start w:val="1"/>
        <w:numFmt w:val="none"/>
        <w:lvlText w:val="-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none"/>
        <w:lvlText w:val="o"/>
        <w:legacy w:legacy="1" w:legacySpace="120" w:legacyIndent="360"/>
        <w:lvlJc w:val="left"/>
        <w:pPr>
          <w:ind w:left="720" w:hanging="360"/>
        </w:pPr>
        <w:rPr>
          <w:rFonts w:ascii="Courier New" w:hAnsi="Courier New" w:hint="default"/>
        </w:rPr>
      </w:lvl>
    </w:lvlOverride>
    <w:lvlOverride w:ilvl="2">
      <w:lvl w:ilvl="2">
        <w:start w:val="1"/>
        <w:numFmt w:val="none"/>
        <w:lvlText w:val=""/>
        <w:legacy w:legacy="1" w:legacySpace="120" w:legacyIndent="360"/>
        <w:lvlJc w:val="left"/>
        <w:pPr>
          <w:ind w:left="108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none"/>
        <w:lvlText w:val=""/>
        <w:legacy w:legacy="1" w:legacySpace="120" w:legacyIndent="360"/>
        <w:lvlJc w:val="left"/>
        <w:pPr>
          <w:ind w:left="144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none"/>
        <w:lvlText w:val="o"/>
        <w:legacy w:legacy="1" w:legacySpace="120" w:legacyIndent="360"/>
        <w:lvlJc w:val="left"/>
        <w:pPr>
          <w:ind w:left="1800" w:hanging="360"/>
        </w:pPr>
        <w:rPr>
          <w:rFonts w:ascii="Courier New" w:hAnsi="Courier New" w:hint="default"/>
        </w:rPr>
      </w:lvl>
    </w:lvlOverride>
    <w:lvlOverride w:ilvl="5">
      <w:lvl w:ilvl="5">
        <w:start w:val="1"/>
        <w:numFmt w:val="none"/>
        <w:lvlText w:val=""/>
        <w:legacy w:legacy="1" w:legacySpace="120" w:legacyIndent="360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none"/>
        <w:lvlText w:val=""/>
        <w:legacy w:legacy="1" w:legacySpace="120" w:legacyIndent="360"/>
        <w:lvlJc w:val="left"/>
        <w:pPr>
          <w:ind w:left="252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none"/>
        <w:lvlText w:val="o"/>
        <w:legacy w:legacy="1" w:legacySpace="120" w:legacyIndent="360"/>
        <w:lvlJc w:val="left"/>
        <w:pPr>
          <w:ind w:left="2880" w:hanging="360"/>
        </w:pPr>
        <w:rPr>
          <w:rFonts w:ascii="Courier New" w:hAnsi="Courier New" w:hint="default"/>
        </w:rPr>
      </w:lvl>
    </w:lvlOverride>
    <w:lvlOverride w:ilvl="8">
      <w:lvl w:ilvl="8">
        <w:start w:val="1"/>
        <w:numFmt w:val="none"/>
        <w:lvlText w:val=""/>
        <w:legacy w:legacy="1" w:legacySpace="120" w:legacyIndent="360"/>
        <w:lvlJc w:val="left"/>
        <w:pPr>
          <w:ind w:left="3240" w:hanging="360"/>
        </w:pPr>
        <w:rPr>
          <w:rFonts w:ascii="Wingdings" w:hAnsi="Wingdings" w:hint="default"/>
        </w:rPr>
      </w:lvl>
    </w:lvlOverride>
  </w:num>
  <w:num w:numId="7">
    <w:abstractNumId w:val="2"/>
  </w:num>
  <w:num w:numId="8">
    <w:abstractNumId w:val="1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activeWritingStyle w:appName="MSWord" w:lang="it-IT" w:vendorID="64" w:dllVersion="131078" w:nlCheck="1" w:checkStyle="0"/>
  <w:activeWritingStyle w:appName="MSWord" w:lang="de-DE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532"/>
    <w:rsid w:val="0001135C"/>
    <w:rsid w:val="0003049D"/>
    <w:rsid w:val="000304BC"/>
    <w:rsid w:val="00053032"/>
    <w:rsid w:val="001302D5"/>
    <w:rsid w:val="001408F2"/>
    <w:rsid w:val="001C52D1"/>
    <w:rsid w:val="00217EBE"/>
    <w:rsid w:val="00247220"/>
    <w:rsid w:val="00260AF5"/>
    <w:rsid w:val="002C0A0E"/>
    <w:rsid w:val="003B7E2B"/>
    <w:rsid w:val="003C62C6"/>
    <w:rsid w:val="003D726A"/>
    <w:rsid w:val="003F06B7"/>
    <w:rsid w:val="00407FF6"/>
    <w:rsid w:val="004549A7"/>
    <w:rsid w:val="004B5F85"/>
    <w:rsid w:val="005571CC"/>
    <w:rsid w:val="005A203B"/>
    <w:rsid w:val="005B0283"/>
    <w:rsid w:val="005E2236"/>
    <w:rsid w:val="00603AAA"/>
    <w:rsid w:val="00657338"/>
    <w:rsid w:val="006D12D1"/>
    <w:rsid w:val="007A33E2"/>
    <w:rsid w:val="008A6588"/>
    <w:rsid w:val="008A7968"/>
    <w:rsid w:val="00914593"/>
    <w:rsid w:val="00922838"/>
    <w:rsid w:val="0096312F"/>
    <w:rsid w:val="009E42D1"/>
    <w:rsid w:val="00A17B2B"/>
    <w:rsid w:val="00AA025A"/>
    <w:rsid w:val="00AB33F2"/>
    <w:rsid w:val="00B32C27"/>
    <w:rsid w:val="00C55DE4"/>
    <w:rsid w:val="00CE6824"/>
    <w:rsid w:val="00D47CEC"/>
    <w:rsid w:val="00DF5CA6"/>
    <w:rsid w:val="00E476FA"/>
    <w:rsid w:val="00E87EB3"/>
    <w:rsid w:val="00EE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C1D900"/>
  <w15:chartTrackingRefBased/>
  <w15:docId w15:val="{6768B82D-2172-4C2C-977D-385300285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DF5CA6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DF5CA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berschrift5">
    <w:name w:val="heading 5"/>
    <w:basedOn w:val="Standard"/>
    <w:next w:val="Standard"/>
    <w:qFormat/>
    <w:pPr>
      <w:keepNext/>
      <w:jc w:val="both"/>
      <w:outlineLvl w:val="4"/>
    </w:pPr>
    <w:rPr>
      <w:b/>
      <w:sz w:val="2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rPr>
      <w:rFonts w:ascii="Arial" w:hAnsi="Arial"/>
      <w:sz w:val="22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18"/>
    </w:rPr>
  </w:style>
  <w:style w:type="paragraph" w:styleId="Umschlagabsenderadresse">
    <w:name w:val="envelope return"/>
    <w:basedOn w:val="Standard"/>
    <w:next w:val="Kopfzeile"/>
    <w:pPr>
      <w:spacing w:before="1880"/>
      <w:ind w:right="4536"/>
    </w:pPr>
    <w:rPr>
      <w:sz w:val="18"/>
    </w:rPr>
  </w:style>
  <w:style w:type="paragraph" w:styleId="Textkrper">
    <w:name w:val="Body Text"/>
    <w:basedOn w:val="Standard"/>
    <w:pPr>
      <w:spacing w:before="160" w:line="320" w:lineRule="atLeast"/>
    </w:pPr>
  </w:style>
  <w:style w:type="character" w:styleId="Hyperlink">
    <w:name w:val="Hyperlink"/>
    <w:rPr>
      <w:color w:val="0000FF"/>
      <w:u w:val="single"/>
    </w:rPr>
  </w:style>
  <w:style w:type="paragraph" w:customStyle="1" w:styleId="Adresse">
    <w:name w:val="Adresse"/>
    <w:basedOn w:val="Standard"/>
  </w:style>
  <w:style w:type="paragraph" w:customStyle="1" w:styleId="Date">
    <w:name w:val="Date"/>
    <w:basedOn w:val="Standard"/>
    <w:next w:val="Standard"/>
    <w:pPr>
      <w:ind w:left="5954"/>
    </w:pPr>
  </w:style>
  <w:style w:type="paragraph" w:customStyle="1" w:styleId="Betreff">
    <w:name w:val="Betreff"/>
    <w:basedOn w:val="Standard"/>
    <w:next w:val="Anlagen"/>
    <w:rPr>
      <w:b/>
    </w:rPr>
  </w:style>
  <w:style w:type="paragraph" w:customStyle="1" w:styleId="Anlagen">
    <w:name w:val="Anlagen"/>
    <w:basedOn w:val="Standard"/>
    <w:next w:val="Salutation"/>
    <w:pPr>
      <w:tabs>
        <w:tab w:val="left" w:pos="1134"/>
      </w:tabs>
      <w:spacing w:before="120"/>
      <w:ind w:left="1134" w:hanging="1134"/>
    </w:pPr>
  </w:style>
  <w:style w:type="paragraph" w:customStyle="1" w:styleId="Salutation">
    <w:name w:val="Salutation"/>
    <w:basedOn w:val="Standard"/>
    <w:next w:val="Textkrper"/>
    <w:pPr>
      <w:spacing w:before="480" w:after="160"/>
    </w:pPr>
  </w:style>
  <w:style w:type="paragraph" w:customStyle="1" w:styleId="Terminfett">
    <w:name w:val="Termin fett"/>
    <w:aliases w:val="zentriert"/>
    <w:basedOn w:val="Textkrper"/>
    <w:next w:val="Textkrper"/>
    <w:pPr>
      <w:jc w:val="center"/>
    </w:pPr>
    <w:rPr>
      <w:b/>
    </w:rPr>
  </w:style>
  <w:style w:type="paragraph" w:styleId="Gruformel">
    <w:name w:val="Closing"/>
    <w:basedOn w:val="Standard"/>
    <w:next w:val="Anlageunten"/>
    <w:pPr>
      <w:keepNext/>
      <w:keepLines/>
      <w:spacing w:before="480"/>
    </w:pPr>
  </w:style>
  <w:style w:type="paragraph" w:customStyle="1" w:styleId="Aufzhlung">
    <w:name w:val="Aufzählung"/>
    <w:basedOn w:val="Textkrper"/>
    <w:pPr>
      <w:tabs>
        <w:tab w:val="left" w:pos="360"/>
      </w:tabs>
      <w:spacing w:before="0"/>
      <w:ind w:left="284" w:hanging="284"/>
    </w:pPr>
  </w:style>
  <w:style w:type="paragraph" w:customStyle="1" w:styleId="Anlageunten">
    <w:name w:val="Anlage_unten"/>
    <w:basedOn w:val="Anlagen"/>
    <w:pPr>
      <w:spacing w:before="480"/>
    </w:pPr>
  </w:style>
  <w:style w:type="paragraph" w:styleId="Textkrper2">
    <w:name w:val="Body Text 2"/>
    <w:basedOn w:val="Standard"/>
    <w:pPr>
      <w:spacing w:before="120" w:line="240" w:lineRule="exact"/>
      <w:jc w:val="both"/>
    </w:pPr>
  </w:style>
  <w:style w:type="paragraph" w:styleId="Textkrper-Zeileneinzug">
    <w:name w:val="Body Text Indent"/>
    <w:basedOn w:val="Standard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left" w:pos="1701"/>
      </w:tabs>
      <w:spacing w:before="120"/>
      <w:ind w:left="-284"/>
    </w:pPr>
  </w:style>
  <w:style w:type="character" w:customStyle="1" w:styleId="berschrift1Zchn">
    <w:name w:val="Überschrift 1 Zchn"/>
    <w:link w:val="berschrift1"/>
    <w:rsid w:val="00DF5CA6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semiHidden/>
    <w:rsid w:val="00DF5CA6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StandardWeb">
    <w:name w:val="Normal (Web)"/>
    <w:basedOn w:val="Standard"/>
    <w:uiPriority w:val="99"/>
    <w:unhideWhenUsed/>
    <w:rsid w:val="00DF5CA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Sprechblasentext">
    <w:name w:val="Balloon Text"/>
    <w:basedOn w:val="Standard"/>
    <w:link w:val="SprechblasentextZchn"/>
    <w:rsid w:val="00AA025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AA025A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rsid w:val="00603A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6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eb\uni_home\ubtlogo\UBTBriefMusterlehrstuhl-230701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9D894-9606-451D-8878-B7B99AE83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UBTBriefMusterlehrstuhl-230701.dot</Template>
  <TotalTime>0</TotalTime>
  <Pages>2</Pages>
  <Words>445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Dokumentvorlage mit neuem Uni-Logo</vt:lpstr>
    </vt:vector>
  </TitlesOfParts>
  <Company>Rechenzentrum Uni Bayreuth</Company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Dokumentvorlage mit neuem Uni-Logo</dc:title>
  <dc:subject/>
  <dc:creator>Beratung</dc:creator>
  <cp:keywords/>
  <dc:description/>
  <cp:lastModifiedBy>zt_Am</cp:lastModifiedBy>
  <cp:revision>6</cp:revision>
  <cp:lastPrinted>2022-04-26T12:04:00Z</cp:lastPrinted>
  <dcterms:created xsi:type="dcterms:W3CDTF">2022-04-26T11:13:00Z</dcterms:created>
  <dcterms:modified xsi:type="dcterms:W3CDTF">2022-04-26T12:09:00Z</dcterms:modified>
</cp:coreProperties>
</file>